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D1E" w14:textId="5E924723" w:rsidR="000200EA" w:rsidRPr="003447A6" w:rsidRDefault="003B6D6D" w:rsidP="003B6D6D">
      <w:pPr>
        <w:pStyle w:val="Overskrift1"/>
        <w:spacing w:before="240" w:line="240" w:lineRule="auto"/>
        <w:ind w:right="284"/>
        <w:rPr>
          <w:b/>
          <w:bCs/>
          <w:color w:val="000000" w:themeColor="text1"/>
        </w:rPr>
      </w:pPr>
      <w:r w:rsidRPr="003447A6">
        <w:rPr>
          <w:b/>
          <w:bCs/>
          <w:color w:val="000000" w:themeColor="text1"/>
        </w:rPr>
        <w:t xml:space="preserve">Umsókn um </w:t>
      </w:r>
      <w:proofErr w:type="spellStart"/>
      <w:r w:rsidRPr="003447A6">
        <w:rPr>
          <w:b/>
          <w:bCs/>
          <w:color w:val="000000" w:themeColor="text1"/>
        </w:rPr>
        <w:t>læruplássgóðkenning</w:t>
      </w:r>
      <w:proofErr w:type="spellEnd"/>
      <w:r w:rsidR="00FF7F04">
        <w:rPr>
          <w:b/>
          <w:bCs/>
          <w:color w:val="000000" w:themeColor="text1"/>
        </w:rPr>
        <w:t xml:space="preserve"> 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8073"/>
      </w:tblGrid>
      <w:tr w:rsidR="00B91606" w:rsidRPr="00201423" w14:paraId="281CF2B4" w14:textId="77777777" w:rsidTr="00D454A7">
        <w:tc>
          <w:tcPr>
            <w:tcW w:w="1560" w:type="dxa"/>
          </w:tcPr>
          <w:p w14:paraId="3CBEB965" w14:textId="2F04D889" w:rsidR="00B91606" w:rsidRPr="00201423" w:rsidRDefault="00B91606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Yrki og</w:t>
            </w:r>
            <w:r w:rsidR="002B59CE" w:rsidRPr="00201423">
              <w:rPr>
                <w:sz w:val="20"/>
                <w:szCs w:val="20"/>
              </w:rPr>
              <w:t xml:space="preserve"> </w:t>
            </w:r>
            <w:r w:rsidRPr="00201423">
              <w:rPr>
                <w:sz w:val="20"/>
                <w:szCs w:val="20"/>
              </w:rPr>
              <w:t>sergrein</w:t>
            </w:r>
          </w:p>
        </w:tc>
        <w:tc>
          <w:tcPr>
            <w:tcW w:w="8073" w:type="dxa"/>
          </w:tcPr>
          <w:p w14:paraId="20B05797" w14:textId="3B168E90" w:rsidR="00B91606" w:rsidRPr="00201423" w:rsidRDefault="000A0F49" w:rsidP="00B91606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</w:t>
            </w:r>
            <w:r w:rsidR="004552A3">
              <w:rPr>
                <w:b/>
                <w:bCs/>
                <w:sz w:val="20"/>
                <w:szCs w:val="20"/>
              </w:rPr>
              <w:t>ls</w:t>
            </w:r>
            <w:r w:rsidR="00AA5C8A" w:rsidRPr="00201423">
              <w:rPr>
                <w:b/>
                <w:bCs/>
                <w:sz w:val="20"/>
                <w:szCs w:val="20"/>
              </w:rPr>
              <w:t>miður</w:t>
            </w:r>
          </w:p>
        </w:tc>
      </w:tr>
    </w:tbl>
    <w:p w14:paraId="2B9CE30A" w14:textId="77777777" w:rsidR="00B91606" w:rsidRPr="00201423" w:rsidRDefault="00B91606" w:rsidP="00B91606">
      <w:pPr>
        <w:rPr>
          <w:sz w:val="20"/>
          <w:szCs w:val="20"/>
          <w:lang w:eastAsia="da-DK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992"/>
        <w:gridCol w:w="3396"/>
      </w:tblGrid>
      <w:tr w:rsidR="000200EA" w:rsidRPr="00201423" w14:paraId="5C49E6F1" w14:textId="77777777" w:rsidTr="00D454A7">
        <w:tc>
          <w:tcPr>
            <w:tcW w:w="1560" w:type="dxa"/>
          </w:tcPr>
          <w:p w14:paraId="73EC4D02" w14:textId="2C4E2953" w:rsidR="000200EA" w:rsidRPr="00201423" w:rsidRDefault="000200EA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Navn á </w:t>
            </w:r>
            <w:r w:rsidR="00B268A6" w:rsidRPr="00201423">
              <w:rPr>
                <w:sz w:val="20"/>
                <w:szCs w:val="20"/>
              </w:rPr>
              <w:t>fyritøku</w:t>
            </w:r>
          </w:p>
        </w:tc>
        <w:tc>
          <w:tcPr>
            <w:tcW w:w="8073" w:type="dxa"/>
            <w:gridSpan w:val="3"/>
          </w:tcPr>
          <w:p w14:paraId="04521706" w14:textId="77777777" w:rsidR="000200EA" w:rsidRPr="00201423" w:rsidRDefault="000200EA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91606" w:rsidRPr="00201423" w14:paraId="4EFD9AED" w14:textId="77777777" w:rsidTr="00D454A7">
        <w:tc>
          <w:tcPr>
            <w:tcW w:w="1560" w:type="dxa"/>
          </w:tcPr>
          <w:p w14:paraId="4C9A6638" w14:textId="124100D8" w:rsidR="00B91606" w:rsidRPr="00201423" w:rsidRDefault="004A3E08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Bú</w:t>
            </w:r>
            <w:r w:rsidR="00E66AAC" w:rsidRPr="00201423">
              <w:rPr>
                <w:sz w:val="20"/>
                <w:szCs w:val="20"/>
              </w:rPr>
              <w:t xml:space="preserve">staður </w:t>
            </w:r>
          </w:p>
        </w:tc>
        <w:tc>
          <w:tcPr>
            <w:tcW w:w="3685" w:type="dxa"/>
          </w:tcPr>
          <w:p w14:paraId="55CC75A4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C9FE28" w14:textId="02790C1E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Telefon</w:t>
            </w:r>
          </w:p>
        </w:tc>
        <w:tc>
          <w:tcPr>
            <w:tcW w:w="3396" w:type="dxa"/>
          </w:tcPr>
          <w:p w14:paraId="2327F563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91606" w:rsidRPr="00201423" w14:paraId="34E8CEBE" w14:textId="77777777" w:rsidTr="00D454A7">
        <w:tc>
          <w:tcPr>
            <w:tcW w:w="1560" w:type="dxa"/>
          </w:tcPr>
          <w:p w14:paraId="25AAFB74" w14:textId="145FA3F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201423">
              <w:rPr>
                <w:sz w:val="20"/>
                <w:szCs w:val="20"/>
              </w:rPr>
              <w:t>V-tal</w:t>
            </w:r>
            <w:proofErr w:type="spellEnd"/>
          </w:p>
        </w:tc>
        <w:tc>
          <w:tcPr>
            <w:tcW w:w="3685" w:type="dxa"/>
          </w:tcPr>
          <w:p w14:paraId="03DA43BE" w14:textId="068B6B8E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76576E9" w14:textId="327575AB" w:rsidR="00B91606" w:rsidRPr="00201423" w:rsidRDefault="000034EC" w:rsidP="00B81131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201423">
              <w:rPr>
                <w:sz w:val="20"/>
                <w:szCs w:val="20"/>
              </w:rPr>
              <w:t>T-postur</w:t>
            </w:r>
            <w:proofErr w:type="spellEnd"/>
          </w:p>
        </w:tc>
        <w:tc>
          <w:tcPr>
            <w:tcW w:w="3396" w:type="dxa"/>
          </w:tcPr>
          <w:p w14:paraId="3A8FACE6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14D595F6" w14:textId="4710AE7A" w:rsidR="003B6D6D" w:rsidRPr="00201423" w:rsidRDefault="003B6D6D" w:rsidP="003B6D6D">
      <w:pPr>
        <w:spacing w:after="0" w:line="276" w:lineRule="auto"/>
        <w:ind w:left="360" w:hanging="360"/>
        <w:rPr>
          <w:sz w:val="20"/>
          <w:szCs w:val="20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947"/>
      </w:tblGrid>
      <w:tr w:rsidR="00003A10" w:rsidRPr="00201423" w14:paraId="410E54B1" w14:textId="77777777" w:rsidTr="00D454A7">
        <w:tc>
          <w:tcPr>
            <w:tcW w:w="3686" w:type="dxa"/>
          </w:tcPr>
          <w:p w14:paraId="624B41E6" w14:textId="7439D819" w:rsidR="00003A10" w:rsidRPr="00201423" w:rsidRDefault="00273C4D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Umsóknin </w:t>
            </w:r>
            <w:r w:rsidR="00D60B53" w:rsidRPr="00201423">
              <w:rPr>
                <w:sz w:val="20"/>
                <w:szCs w:val="20"/>
              </w:rPr>
              <w:t xml:space="preserve">fevnir um </w:t>
            </w:r>
            <w:r w:rsidR="00C27786" w:rsidRPr="00201423">
              <w:rPr>
                <w:sz w:val="20"/>
                <w:szCs w:val="20"/>
              </w:rPr>
              <w:t xml:space="preserve">deild </w:t>
            </w:r>
          </w:p>
        </w:tc>
        <w:tc>
          <w:tcPr>
            <w:tcW w:w="5947" w:type="dxa"/>
          </w:tcPr>
          <w:p w14:paraId="7C2C0D7C" w14:textId="77777777" w:rsidR="00003A10" w:rsidRPr="00201423" w:rsidRDefault="00003A10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61482173" w14:textId="77777777" w:rsidTr="00D454A7">
        <w:tc>
          <w:tcPr>
            <w:tcW w:w="3686" w:type="dxa"/>
          </w:tcPr>
          <w:p w14:paraId="3B6B6314" w14:textId="6B5BA2F2" w:rsidR="00C46F69" w:rsidRPr="00201423" w:rsidRDefault="0023652D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Dagligur leiðari </w:t>
            </w:r>
          </w:p>
        </w:tc>
        <w:tc>
          <w:tcPr>
            <w:tcW w:w="5947" w:type="dxa"/>
          </w:tcPr>
          <w:p w14:paraId="416BD7F1" w14:textId="77777777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1C0CF30F" w14:textId="77777777" w:rsidTr="00D454A7">
        <w:tc>
          <w:tcPr>
            <w:tcW w:w="3686" w:type="dxa"/>
          </w:tcPr>
          <w:p w14:paraId="27381E02" w14:textId="67E73844" w:rsidR="00C46F69" w:rsidRPr="00201423" w:rsidRDefault="0023652D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Ábyrgdari av </w:t>
            </w:r>
            <w:r w:rsidR="00541BFC">
              <w:rPr>
                <w:sz w:val="20"/>
                <w:szCs w:val="20"/>
              </w:rPr>
              <w:t>verk</w:t>
            </w:r>
            <w:r w:rsidRPr="00201423">
              <w:rPr>
                <w:sz w:val="20"/>
                <w:szCs w:val="20"/>
              </w:rPr>
              <w:t>ligu læruni hjá lærlingum</w:t>
            </w:r>
          </w:p>
        </w:tc>
        <w:tc>
          <w:tcPr>
            <w:tcW w:w="5947" w:type="dxa"/>
          </w:tcPr>
          <w:p w14:paraId="16D8F3C8" w14:textId="77777777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00936A5F" w14:textId="77777777" w:rsidTr="00D454A7">
        <w:tc>
          <w:tcPr>
            <w:tcW w:w="3686" w:type="dxa"/>
          </w:tcPr>
          <w:p w14:paraId="0B68A731" w14:textId="55CB88C3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H</w:t>
            </w:r>
            <w:r w:rsidR="00984937" w:rsidRPr="00201423">
              <w:rPr>
                <w:sz w:val="20"/>
                <w:szCs w:val="20"/>
              </w:rPr>
              <w:t>e</w:t>
            </w:r>
            <w:r w:rsidRPr="00201423">
              <w:rPr>
                <w:sz w:val="20"/>
                <w:szCs w:val="20"/>
              </w:rPr>
              <w:t xml:space="preserve">vur virkið fleiri </w:t>
            </w:r>
            <w:proofErr w:type="spellStart"/>
            <w:r w:rsidRPr="00201423">
              <w:rPr>
                <w:sz w:val="20"/>
                <w:szCs w:val="20"/>
              </w:rPr>
              <w:t>arbeiðsst</w:t>
            </w:r>
            <w:r w:rsidR="00A63D01" w:rsidRPr="00201423">
              <w:rPr>
                <w:sz w:val="20"/>
                <w:szCs w:val="20"/>
              </w:rPr>
              <w:t>a</w:t>
            </w:r>
            <w:r w:rsidRPr="00201423">
              <w:rPr>
                <w:sz w:val="20"/>
                <w:szCs w:val="20"/>
              </w:rPr>
              <w:t>ð</w:t>
            </w:r>
            <w:r w:rsidR="00A63D01" w:rsidRPr="00201423">
              <w:rPr>
                <w:sz w:val="20"/>
                <w:szCs w:val="20"/>
              </w:rPr>
              <w:t>ir</w:t>
            </w:r>
            <w:proofErr w:type="spellEnd"/>
            <w:r w:rsidRPr="00201423">
              <w:rPr>
                <w:sz w:val="20"/>
                <w:szCs w:val="20"/>
              </w:rPr>
              <w:t>?</w:t>
            </w:r>
          </w:p>
        </w:tc>
        <w:tc>
          <w:tcPr>
            <w:tcW w:w="5947" w:type="dxa"/>
          </w:tcPr>
          <w:p w14:paraId="3C2207D6" w14:textId="77777777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5E3755F4" w14:textId="660763DE" w:rsidR="003B6D6D" w:rsidRPr="00201423" w:rsidRDefault="003B6D6D" w:rsidP="00EF770F">
      <w:pPr>
        <w:spacing w:after="0" w:line="276" w:lineRule="auto"/>
        <w:rPr>
          <w:sz w:val="20"/>
          <w:szCs w:val="20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4388"/>
      </w:tblGrid>
      <w:tr w:rsidR="0003325A" w:rsidRPr="00201423" w14:paraId="38E0385A" w14:textId="77777777" w:rsidTr="00DE7BAF">
        <w:tc>
          <w:tcPr>
            <w:tcW w:w="5245" w:type="dxa"/>
          </w:tcPr>
          <w:p w14:paraId="5EEE6358" w14:textId="3FDABDAC" w:rsidR="0003325A" w:rsidRPr="00201423" w:rsidRDefault="0003325A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Tal av star</w:t>
            </w:r>
            <w:r w:rsidR="00EF770F" w:rsidRPr="00201423">
              <w:rPr>
                <w:sz w:val="20"/>
                <w:szCs w:val="20"/>
              </w:rPr>
              <w:t>vsfólkum</w:t>
            </w:r>
          </w:p>
        </w:tc>
        <w:tc>
          <w:tcPr>
            <w:tcW w:w="4388" w:type="dxa"/>
          </w:tcPr>
          <w:p w14:paraId="7A66127D" w14:textId="77777777" w:rsidR="0003325A" w:rsidRPr="00201423" w:rsidRDefault="0003325A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5E8DD460" w14:textId="77777777" w:rsidTr="00DE7BAF">
        <w:tc>
          <w:tcPr>
            <w:tcW w:w="5245" w:type="dxa"/>
          </w:tcPr>
          <w:p w14:paraId="4B8A0425" w14:textId="0C869438" w:rsidR="00C46F69" w:rsidRPr="00201423" w:rsidRDefault="0003325A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Y</w:t>
            </w:r>
            <w:r w:rsidR="00C46F69" w:rsidRPr="00201423">
              <w:rPr>
                <w:sz w:val="20"/>
                <w:szCs w:val="20"/>
              </w:rPr>
              <w:t xml:space="preserve">rkislærd í føstum fulltíðarstarvi </w:t>
            </w:r>
            <w:r w:rsidR="002D2C8E" w:rsidRPr="00201423">
              <w:rPr>
                <w:sz w:val="20"/>
                <w:szCs w:val="20"/>
              </w:rPr>
              <w:t xml:space="preserve">sum </w:t>
            </w:r>
            <w:r w:rsidR="000A0F49">
              <w:rPr>
                <w:sz w:val="20"/>
                <w:szCs w:val="20"/>
              </w:rPr>
              <w:t>bil</w:t>
            </w:r>
            <w:r w:rsidR="002D2C8E" w:rsidRPr="00201423">
              <w:rPr>
                <w:sz w:val="20"/>
                <w:szCs w:val="20"/>
              </w:rPr>
              <w:t>smiður</w:t>
            </w:r>
          </w:p>
        </w:tc>
        <w:tc>
          <w:tcPr>
            <w:tcW w:w="4388" w:type="dxa"/>
          </w:tcPr>
          <w:p w14:paraId="08CDE9C5" w14:textId="77777777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6B3B7A" w:rsidRPr="00201423" w14:paraId="14A3835A" w14:textId="77777777" w:rsidTr="00DE7BAF">
        <w:tc>
          <w:tcPr>
            <w:tcW w:w="5245" w:type="dxa"/>
          </w:tcPr>
          <w:p w14:paraId="1C60C8A9" w14:textId="56EB0FF0" w:rsidR="006B3B7A" w:rsidRPr="00201423" w:rsidRDefault="008425C1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Ú</w:t>
            </w:r>
            <w:r w:rsidR="00162073" w:rsidRPr="00201423">
              <w:rPr>
                <w:sz w:val="20"/>
                <w:szCs w:val="20"/>
              </w:rPr>
              <w:t>tlærd</w:t>
            </w:r>
            <w:r w:rsidRPr="00201423">
              <w:rPr>
                <w:sz w:val="20"/>
                <w:szCs w:val="20"/>
              </w:rPr>
              <w:t>ir</w:t>
            </w:r>
            <w:r w:rsidR="00A825BF">
              <w:rPr>
                <w:sz w:val="20"/>
                <w:szCs w:val="20"/>
              </w:rPr>
              <w:t xml:space="preserve"> </w:t>
            </w:r>
            <w:r w:rsidR="000A0F49">
              <w:rPr>
                <w:sz w:val="20"/>
                <w:szCs w:val="20"/>
              </w:rPr>
              <w:t>bi</w:t>
            </w:r>
            <w:r w:rsidR="00A825BF">
              <w:rPr>
                <w:sz w:val="20"/>
                <w:szCs w:val="20"/>
              </w:rPr>
              <w:t>l</w:t>
            </w:r>
            <w:r w:rsidRPr="00201423">
              <w:rPr>
                <w:sz w:val="20"/>
                <w:szCs w:val="20"/>
              </w:rPr>
              <w:t xml:space="preserve">smiður </w:t>
            </w:r>
            <w:r w:rsidR="006F10DC" w:rsidRPr="00201423">
              <w:rPr>
                <w:sz w:val="20"/>
                <w:szCs w:val="20"/>
              </w:rPr>
              <w:t>við meiri enn 3</w:t>
            </w:r>
            <w:r w:rsidR="00435F37" w:rsidRPr="00201423">
              <w:rPr>
                <w:sz w:val="20"/>
                <w:szCs w:val="20"/>
              </w:rPr>
              <w:t xml:space="preserve"> </w:t>
            </w:r>
            <w:r w:rsidR="006F10DC" w:rsidRPr="00201423">
              <w:rPr>
                <w:sz w:val="20"/>
                <w:szCs w:val="20"/>
              </w:rPr>
              <w:t xml:space="preserve">ára </w:t>
            </w:r>
            <w:proofErr w:type="spellStart"/>
            <w:r w:rsidR="006F10DC" w:rsidRPr="00201423">
              <w:rPr>
                <w:sz w:val="20"/>
                <w:szCs w:val="20"/>
              </w:rPr>
              <w:t>starvsroyndum</w:t>
            </w:r>
            <w:proofErr w:type="spellEnd"/>
            <w:r w:rsidR="006F10DC" w:rsidRPr="002014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</w:tcPr>
          <w:p w14:paraId="47FECA4B" w14:textId="77777777" w:rsidR="006B3B7A" w:rsidRPr="00201423" w:rsidRDefault="006B3B7A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C01B5" w:rsidRPr="00201423" w14:paraId="40B3129B" w14:textId="77777777" w:rsidTr="00DE7BAF">
        <w:tc>
          <w:tcPr>
            <w:tcW w:w="5245" w:type="dxa"/>
          </w:tcPr>
          <w:p w14:paraId="4BE45F7F" w14:textId="3D718C18" w:rsidR="00BC01B5" w:rsidRPr="00201423" w:rsidRDefault="009E51EC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Hevur fyritøkan áður havt </w:t>
            </w:r>
            <w:proofErr w:type="spellStart"/>
            <w:r w:rsidRPr="00201423">
              <w:rPr>
                <w:sz w:val="20"/>
                <w:szCs w:val="20"/>
              </w:rPr>
              <w:t>lærupl</w:t>
            </w:r>
            <w:r w:rsidR="002B612A" w:rsidRPr="00201423">
              <w:rPr>
                <w:sz w:val="20"/>
                <w:szCs w:val="20"/>
              </w:rPr>
              <w:t>á</w:t>
            </w:r>
            <w:r w:rsidRPr="00201423">
              <w:rPr>
                <w:sz w:val="20"/>
                <w:szCs w:val="20"/>
              </w:rPr>
              <w:t>ssgóðkenning</w:t>
            </w:r>
            <w:proofErr w:type="spellEnd"/>
          </w:p>
        </w:tc>
        <w:tc>
          <w:tcPr>
            <w:tcW w:w="4388" w:type="dxa"/>
          </w:tcPr>
          <w:p w14:paraId="1330582B" w14:textId="77777777" w:rsidR="00BC01B5" w:rsidRPr="00201423" w:rsidRDefault="00BC01B5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448F2346" w14:textId="42491649" w:rsidR="00C46F69" w:rsidRDefault="00C46F69" w:rsidP="002D077E">
      <w:pPr>
        <w:spacing w:after="0" w:line="276" w:lineRule="auto"/>
      </w:pPr>
    </w:p>
    <w:p w14:paraId="3C83CCC8" w14:textId="77777777" w:rsidR="00110308" w:rsidRPr="00722C49" w:rsidRDefault="00923AFD" w:rsidP="00923AFD">
      <w:pPr>
        <w:spacing w:after="0"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722C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Gev gætur:</w:t>
      </w:r>
      <w:r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14:paraId="099DD4C1" w14:textId="376FFE69" w:rsidR="00923AFD" w:rsidRPr="00722C49" w:rsidRDefault="00110308" w:rsidP="00576561">
      <w:pPr>
        <w:spacing w:after="0"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722C49">
        <w:rPr>
          <w:rFonts w:asciiTheme="minorHAnsi" w:hAnsiTheme="minorHAnsi" w:cstheme="minorHAnsi"/>
          <w:i/>
          <w:sz w:val="16"/>
          <w:szCs w:val="16"/>
        </w:rPr>
        <w:t xml:space="preserve">1. </w:t>
      </w:r>
      <w:proofErr w:type="spellStart"/>
      <w:r w:rsidR="00923AFD" w:rsidRPr="00722C49">
        <w:rPr>
          <w:rFonts w:asciiTheme="minorHAnsi" w:hAnsiTheme="minorHAnsi" w:cstheme="minorHAnsi"/>
          <w:i/>
          <w:sz w:val="16"/>
          <w:szCs w:val="16"/>
        </w:rPr>
        <w:t>Skrásetingarprógv</w:t>
      </w:r>
      <w:proofErr w:type="spellEnd"/>
      <w:r w:rsidR="00923AFD" w:rsidRPr="00722C49">
        <w:rPr>
          <w:rFonts w:asciiTheme="minorHAnsi" w:hAnsiTheme="minorHAnsi" w:cstheme="minorHAnsi"/>
          <w:i/>
          <w:sz w:val="16"/>
          <w:szCs w:val="16"/>
        </w:rPr>
        <w:t xml:space="preserve"> fyri skráseting í </w:t>
      </w:r>
      <w:proofErr w:type="spellStart"/>
      <w:r w:rsidR="00923AFD" w:rsidRPr="00722C49">
        <w:rPr>
          <w:rFonts w:asciiTheme="minorHAnsi" w:hAnsiTheme="minorHAnsi" w:cstheme="minorHAnsi"/>
          <w:i/>
          <w:sz w:val="16"/>
          <w:szCs w:val="16"/>
        </w:rPr>
        <w:t>vinnuskránni</w:t>
      </w:r>
      <w:proofErr w:type="spellEnd"/>
      <w:r w:rsidR="00923AFD" w:rsidRPr="00722C49">
        <w:rPr>
          <w:rFonts w:asciiTheme="minorHAnsi" w:hAnsiTheme="minorHAnsi" w:cstheme="minorHAnsi"/>
          <w:i/>
          <w:sz w:val="16"/>
          <w:szCs w:val="16"/>
        </w:rPr>
        <w:t xml:space="preserve"> skal leggjast við</w:t>
      </w:r>
    </w:p>
    <w:p w14:paraId="143331FC" w14:textId="021C3D4F" w:rsidR="00BC4957" w:rsidRDefault="00110308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  <w:r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2. </w:t>
      </w:r>
      <w:r w:rsidR="00923AFD" w:rsidRPr="00722C49">
        <w:rPr>
          <w:rFonts w:asciiTheme="minorHAnsi" w:hAnsiTheme="minorHAnsi" w:cstheme="minorHAnsi"/>
          <w:i/>
          <w:iCs/>
          <w:sz w:val="16"/>
          <w:szCs w:val="16"/>
        </w:rPr>
        <w:t>Læru- ella sveinabræv hjá ábyrgdara av</w:t>
      </w:r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541BFC">
        <w:rPr>
          <w:rFonts w:asciiTheme="minorHAnsi" w:hAnsiTheme="minorHAnsi" w:cstheme="minorHAnsi"/>
          <w:i/>
          <w:iCs/>
          <w:sz w:val="16"/>
          <w:szCs w:val="16"/>
        </w:rPr>
        <w:t xml:space="preserve">verkligu </w:t>
      </w:r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>læru</w:t>
      </w:r>
      <w:r w:rsidR="00DE7BAF">
        <w:rPr>
          <w:rFonts w:asciiTheme="minorHAnsi" w:hAnsiTheme="minorHAnsi" w:cstheme="minorHAnsi"/>
          <w:i/>
          <w:iCs/>
          <w:sz w:val="16"/>
          <w:szCs w:val="16"/>
        </w:rPr>
        <w:t>ni</w:t>
      </w:r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hjá </w:t>
      </w:r>
      <w:r w:rsidR="00923AFD" w:rsidRPr="00722C49">
        <w:rPr>
          <w:rFonts w:asciiTheme="minorHAnsi" w:hAnsiTheme="minorHAnsi" w:cstheme="minorHAnsi"/>
          <w:i/>
          <w:iCs/>
          <w:sz w:val="16"/>
          <w:szCs w:val="16"/>
        </w:rPr>
        <w:t>lærlingum skal leggjast við. Er eingin í føstum fulltíðarstarvi við hesi útbúgvingini, skal virkið gera viðmerking um hetta niðanfyri</w:t>
      </w:r>
      <w:r w:rsidR="00923AFD" w:rsidRPr="00201423">
        <w:rPr>
          <w:rFonts w:ascii="Trebuchet MS" w:hAnsi="Trebuchet MS"/>
          <w:i/>
          <w:iCs/>
          <w:sz w:val="16"/>
          <w:szCs w:val="16"/>
        </w:rPr>
        <w:t>.</w:t>
      </w:r>
    </w:p>
    <w:p w14:paraId="28855E89" w14:textId="77777777" w:rsidR="00722C49" w:rsidRDefault="00722C49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29B5FA1D" w14:textId="77777777" w:rsidR="00F90A51" w:rsidRDefault="00F90A51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19F1FECB" w14:textId="77777777" w:rsidR="00F90A51" w:rsidRDefault="00F90A51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1085B1F5" w14:textId="77777777" w:rsidR="00F90A51" w:rsidRPr="00201423" w:rsidRDefault="00F90A51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F0E7C" w:rsidRPr="004C5916" w14:paraId="386F1188" w14:textId="77777777" w:rsidTr="001D4833">
        <w:trPr>
          <w:trHeight w:val="626"/>
        </w:trPr>
        <w:tc>
          <w:tcPr>
            <w:tcW w:w="9634" w:type="dxa"/>
            <w:shd w:val="clear" w:color="auto" w:fill="auto"/>
          </w:tcPr>
          <w:p w14:paraId="76DDDCDD" w14:textId="6C257E35" w:rsidR="00CF0E7C" w:rsidRPr="00722C49" w:rsidRDefault="005D7680" w:rsidP="009D1526">
            <w:pPr>
              <w:rPr>
                <w:sz w:val="20"/>
                <w:szCs w:val="20"/>
                <w:lang w:eastAsia="da-DK"/>
              </w:rPr>
            </w:pPr>
            <w:bookmarkStart w:id="0" w:name="_Hlk136955507"/>
            <w:r w:rsidRPr="00722C49">
              <w:rPr>
                <w:sz w:val="20"/>
                <w:szCs w:val="20"/>
                <w:lang w:eastAsia="da-DK"/>
              </w:rPr>
              <w:t>Stutt lýsing</w:t>
            </w:r>
            <w:r w:rsidR="00722C49">
              <w:rPr>
                <w:sz w:val="20"/>
                <w:szCs w:val="20"/>
                <w:lang w:eastAsia="da-DK"/>
              </w:rPr>
              <w:t xml:space="preserve"> av vir</w:t>
            </w:r>
            <w:r w:rsidR="006644E0">
              <w:rPr>
                <w:sz w:val="20"/>
                <w:szCs w:val="20"/>
                <w:lang w:eastAsia="da-DK"/>
              </w:rPr>
              <w:t>k</w:t>
            </w:r>
            <w:r w:rsidR="00722C49">
              <w:rPr>
                <w:sz w:val="20"/>
                <w:szCs w:val="20"/>
                <w:lang w:eastAsia="da-DK"/>
              </w:rPr>
              <w:t>semi</w:t>
            </w:r>
            <w:r w:rsidR="006644E0">
              <w:rPr>
                <w:sz w:val="20"/>
                <w:szCs w:val="20"/>
                <w:lang w:eastAsia="da-DK"/>
              </w:rPr>
              <w:t xml:space="preserve"> </w:t>
            </w:r>
            <w:r w:rsidR="0060093B">
              <w:rPr>
                <w:sz w:val="20"/>
                <w:szCs w:val="20"/>
                <w:lang w:eastAsia="da-DK"/>
              </w:rPr>
              <w:t xml:space="preserve">og </w:t>
            </w:r>
            <w:r w:rsidR="001323C2">
              <w:rPr>
                <w:sz w:val="20"/>
                <w:szCs w:val="20"/>
                <w:lang w:eastAsia="da-DK"/>
              </w:rPr>
              <w:t>t</w:t>
            </w:r>
            <w:r w:rsidR="00A73364">
              <w:rPr>
                <w:sz w:val="20"/>
                <w:szCs w:val="20"/>
                <w:lang w:eastAsia="da-DK"/>
              </w:rPr>
              <w:t xml:space="preserve">eim </w:t>
            </w:r>
            <w:r w:rsidR="00A413BC" w:rsidRPr="00722C49">
              <w:rPr>
                <w:sz w:val="20"/>
                <w:szCs w:val="20"/>
                <w:lang w:eastAsia="da-DK"/>
              </w:rPr>
              <w:t>tænastu</w:t>
            </w:r>
            <w:r w:rsidR="00A73364">
              <w:rPr>
                <w:sz w:val="20"/>
                <w:szCs w:val="20"/>
                <w:lang w:eastAsia="da-DK"/>
              </w:rPr>
              <w:t>m</w:t>
            </w:r>
            <w:r w:rsidR="00D86D90">
              <w:rPr>
                <w:sz w:val="20"/>
                <w:szCs w:val="20"/>
                <w:lang w:eastAsia="da-DK"/>
              </w:rPr>
              <w:t xml:space="preserve"> sum fyritøkan veitir</w:t>
            </w:r>
            <w:r w:rsidR="0060093B">
              <w:rPr>
                <w:sz w:val="20"/>
                <w:szCs w:val="20"/>
                <w:lang w:eastAsia="da-DK"/>
              </w:rPr>
              <w:t xml:space="preserve">. Umframt </w:t>
            </w:r>
            <w:r w:rsidR="00B4639C">
              <w:rPr>
                <w:sz w:val="20"/>
                <w:szCs w:val="20"/>
                <w:lang w:eastAsia="da-DK"/>
              </w:rPr>
              <w:t xml:space="preserve">hetta, </w:t>
            </w:r>
            <w:r w:rsidR="00467E3E" w:rsidRPr="00722C49">
              <w:rPr>
                <w:sz w:val="20"/>
                <w:szCs w:val="20"/>
                <w:lang w:eastAsia="da-DK"/>
              </w:rPr>
              <w:t xml:space="preserve">møguligar </w:t>
            </w:r>
            <w:r w:rsidR="00F34F11" w:rsidRPr="00722C49">
              <w:rPr>
                <w:sz w:val="20"/>
                <w:szCs w:val="20"/>
                <w:lang w:eastAsia="da-DK"/>
              </w:rPr>
              <w:t xml:space="preserve">aðrar viðkomandi upplýsingar </w:t>
            </w:r>
            <w:r w:rsidR="00FC510A" w:rsidRPr="00722C49">
              <w:rPr>
                <w:sz w:val="20"/>
                <w:szCs w:val="20"/>
                <w:lang w:eastAsia="da-DK"/>
              </w:rPr>
              <w:t>í</w:t>
            </w:r>
            <w:r w:rsidR="00704F4E" w:rsidRPr="00722C49">
              <w:rPr>
                <w:sz w:val="20"/>
                <w:szCs w:val="20"/>
                <w:lang w:eastAsia="da-DK"/>
              </w:rPr>
              <w:t xml:space="preserve"> </w:t>
            </w:r>
            <w:r w:rsidR="00D74A3E" w:rsidRPr="00722C49">
              <w:rPr>
                <w:sz w:val="20"/>
                <w:szCs w:val="20"/>
                <w:lang w:eastAsia="da-DK"/>
              </w:rPr>
              <w:t>s</w:t>
            </w:r>
            <w:r w:rsidR="00704F4E" w:rsidRPr="00722C49">
              <w:rPr>
                <w:sz w:val="20"/>
                <w:szCs w:val="20"/>
                <w:lang w:eastAsia="da-DK"/>
              </w:rPr>
              <w:t xml:space="preserve">amband </w:t>
            </w:r>
            <w:r w:rsidR="00D74A3E" w:rsidRPr="00722C49">
              <w:rPr>
                <w:sz w:val="20"/>
                <w:szCs w:val="20"/>
                <w:lang w:eastAsia="da-DK"/>
              </w:rPr>
              <w:t xml:space="preserve">við </w:t>
            </w:r>
            <w:r w:rsidR="00704F4E" w:rsidRPr="00722C49">
              <w:rPr>
                <w:sz w:val="20"/>
                <w:szCs w:val="20"/>
                <w:lang w:eastAsia="da-DK"/>
              </w:rPr>
              <w:t xml:space="preserve">umsókn um </w:t>
            </w:r>
            <w:proofErr w:type="spellStart"/>
            <w:r w:rsidR="00D74A3E" w:rsidRPr="00722C49">
              <w:rPr>
                <w:sz w:val="20"/>
                <w:szCs w:val="20"/>
                <w:lang w:eastAsia="da-DK"/>
              </w:rPr>
              <w:t>læruplássgó</w:t>
            </w:r>
            <w:r w:rsidR="00A5589B" w:rsidRPr="00722C49">
              <w:rPr>
                <w:sz w:val="20"/>
                <w:szCs w:val="20"/>
                <w:lang w:eastAsia="da-DK"/>
              </w:rPr>
              <w:t>ð</w:t>
            </w:r>
            <w:r w:rsidR="00D74A3E" w:rsidRPr="00722C49">
              <w:rPr>
                <w:sz w:val="20"/>
                <w:szCs w:val="20"/>
                <w:lang w:eastAsia="da-DK"/>
              </w:rPr>
              <w:t>kenning</w:t>
            </w:r>
            <w:proofErr w:type="spellEnd"/>
            <w:r w:rsidR="001323C2">
              <w:rPr>
                <w:sz w:val="20"/>
                <w:szCs w:val="20"/>
                <w:lang w:eastAsia="da-DK"/>
              </w:rPr>
              <w:t>.</w:t>
            </w:r>
            <w:r w:rsidR="000A6F3B" w:rsidRPr="00722C49">
              <w:rPr>
                <w:sz w:val="20"/>
                <w:szCs w:val="20"/>
                <w:lang w:eastAsia="da-DK"/>
              </w:rPr>
              <w:t xml:space="preserve"> </w:t>
            </w:r>
          </w:p>
        </w:tc>
      </w:tr>
      <w:tr w:rsidR="00CF0E7C" w:rsidRPr="004C5916" w14:paraId="70266FE0" w14:textId="77777777" w:rsidTr="00337C6D">
        <w:trPr>
          <w:trHeight w:val="3541"/>
        </w:trPr>
        <w:tc>
          <w:tcPr>
            <w:tcW w:w="9634" w:type="dxa"/>
            <w:shd w:val="clear" w:color="auto" w:fill="auto"/>
          </w:tcPr>
          <w:p w14:paraId="18006301" w14:textId="77777777" w:rsidR="00CF0E7C" w:rsidRPr="00155418" w:rsidRDefault="00CF0E7C" w:rsidP="009D1526">
            <w:pPr>
              <w:rPr>
                <w:lang w:eastAsia="da-DK"/>
              </w:rPr>
            </w:pPr>
          </w:p>
          <w:p w14:paraId="61E2D39C" w14:textId="77777777" w:rsidR="00CF0E7C" w:rsidRPr="00155418" w:rsidRDefault="00CF0E7C" w:rsidP="009D1526">
            <w:pPr>
              <w:rPr>
                <w:lang w:eastAsia="da-DK"/>
              </w:rPr>
            </w:pPr>
          </w:p>
          <w:p w14:paraId="55DCF4FE" w14:textId="77777777" w:rsidR="00CF0E7C" w:rsidRPr="00155418" w:rsidRDefault="00CF0E7C" w:rsidP="009D1526">
            <w:pPr>
              <w:rPr>
                <w:lang w:eastAsia="da-DK"/>
              </w:rPr>
            </w:pPr>
          </w:p>
          <w:p w14:paraId="18AF8EA4" w14:textId="77777777" w:rsidR="00CF0E7C" w:rsidRPr="00155418" w:rsidRDefault="00CF0E7C" w:rsidP="009D1526">
            <w:pPr>
              <w:rPr>
                <w:lang w:eastAsia="da-DK"/>
              </w:rPr>
            </w:pPr>
          </w:p>
          <w:p w14:paraId="21FFDF4E" w14:textId="77777777" w:rsidR="00CF0E7C" w:rsidRPr="00155418" w:rsidRDefault="00CF0E7C" w:rsidP="009D1526">
            <w:pPr>
              <w:rPr>
                <w:lang w:eastAsia="da-DK"/>
              </w:rPr>
            </w:pPr>
          </w:p>
        </w:tc>
      </w:tr>
      <w:bookmarkEnd w:id="0"/>
    </w:tbl>
    <w:p w14:paraId="21A873A0" w14:textId="77777777" w:rsidR="00A5589B" w:rsidRDefault="00A5589B" w:rsidP="00923AFD">
      <w:pPr>
        <w:spacing w:after="0" w:line="276" w:lineRule="auto"/>
      </w:pPr>
    </w:p>
    <w:p w14:paraId="058A3710" w14:textId="77777777" w:rsidR="00337C6D" w:rsidRDefault="00337C6D" w:rsidP="00923AFD">
      <w:pPr>
        <w:spacing w:after="0" w:line="276" w:lineRule="auto"/>
      </w:pPr>
    </w:p>
    <w:p w14:paraId="50C55DA7" w14:textId="77777777" w:rsidR="00337C6D" w:rsidRDefault="00337C6D" w:rsidP="00923AFD">
      <w:pPr>
        <w:spacing w:after="0" w:line="276" w:lineRule="auto"/>
      </w:pPr>
    </w:p>
    <w:p w14:paraId="1D4594EF" w14:textId="77777777" w:rsidR="00337C6D" w:rsidRDefault="00337C6D" w:rsidP="00923AFD">
      <w:pPr>
        <w:spacing w:after="0" w:line="276" w:lineRule="auto"/>
      </w:pPr>
    </w:p>
    <w:p w14:paraId="74C8488E" w14:textId="77777777" w:rsidR="00337C6D" w:rsidRDefault="00337C6D" w:rsidP="00923AFD">
      <w:pPr>
        <w:spacing w:after="0" w:line="276" w:lineRule="auto"/>
      </w:pPr>
    </w:p>
    <w:p w14:paraId="53F8E579" w14:textId="77777777" w:rsidR="00337C6D" w:rsidRDefault="00337C6D" w:rsidP="00923AFD">
      <w:pPr>
        <w:spacing w:after="0" w:line="276" w:lineRule="auto"/>
      </w:pPr>
    </w:p>
    <w:p w14:paraId="56C5895A" w14:textId="77777777" w:rsidR="002917A5" w:rsidRPr="001323C2" w:rsidRDefault="002917A5" w:rsidP="002917A5">
      <w:pPr>
        <w:rPr>
          <w:b/>
          <w:sz w:val="20"/>
          <w:szCs w:val="20"/>
          <w:lang w:eastAsia="da-DK"/>
        </w:rPr>
      </w:pPr>
      <w:r w:rsidRPr="001323C2">
        <w:rPr>
          <w:b/>
          <w:sz w:val="20"/>
          <w:szCs w:val="20"/>
          <w:lang w:eastAsia="da-DK"/>
        </w:rPr>
        <w:t>Uppgávur, lærlingurin kemur at takast við</w:t>
      </w:r>
    </w:p>
    <w:p w14:paraId="6E9CA3C1" w14:textId="1BA3BC0D" w:rsidR="00956356" w:rsidRPr="001323C2" w:rsidRDefault="002917A5" w:rsidP="002917A5">
      <w:pPr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Fyri at virki</w:t>
      </w:r>
      <w:r w:rsidR="009E2E8D" w:rsidRPr="001323C2">
        <w:rPr>
          <w:sz w:val="20"/>
          <w:szCs w:val="20"/>
          <w:lang w:eastAsia="da-DK"/>
        </w:rPr>
        <w:t>ð</w:t>
      </w:r>
      <w:r w:rsidRPr="001323C2">
        <w:rPr>
          <w:sz w:val="20"/>
          <w:szCs w:val="20"/>
          <w:lang w:eastAsia="da-DK"/>
        </w:rPr>
        <w:t xml:space="preserve"> kann góðkennast sum lærupláss </w:t>
      </w:r>
      <w:r w:rsidR="009E2E8D" w:rsidRPr="001323C2">
        <w:rPr>
          <w:sz w:val="20"/>
          <w:szCs w:val="20"/>
          <w:lang w:eastAsia="da-DK"/>
        </w:rPr>
        <w:t>til</w:t>
      </w:r>
      <w:r w:rsidR="0094104E" w:rsidRPr="001323C2">
        <w:rPr>
          <w:sz w:val="20"/>
          <w:szCs w:val="20"/>
          <w:lang w:eastAsia="da-DK"/>
        </w:rPr>
        <w:t xml:space="preserve"> </w:t>
      </w:r>
      <w:r w:rsidR="00B20C50">
        <w:rPr>
          <w:sz w:val="20"/>
          <w:szCs w:val="20"/>
          <w:lang w:eastAsia="da-DK"/>
        </w:rPr>
        <w:t>bi</w:t>
      </w:r>
      <w:r w:rsidR="00EE5D06">
        <w:rPr>
          <w:sz w:val="20"/>
          <w:szCs w:val="20"/>
          <w:lang w:eastAsia="da-DK"/>
        </w:rPr>
        <w:t>lsmið</w:t>
      </w:r>
      <w:r w:rsidRPr="001323C2">
        <w:rPr>
          <w:sz w:val="20"/>
          <w:szCs w:val="20"/>
          <w:lang w:eastAsia="da-DK"/>
        </w:rPr>
        <w:t>, er neyðugt, at lærling</w:t>
      </w:r>
      <w:r w:rsidR="00984937" w:rsidRPr="001323C2">
        <w:rPr>
          <w:sz w:val="20"/>
          <w:szCs w:val="20"/>
          <w:lang w:eastAsia="da-DK"/>
        </w:rPr>
        <w:t>ur</w:t>
      </w:r>
      <w:r w:rsidRPr="001323C2">
        <w:rPr>
          <w:sz w:val="20"/>
          <w:szCs w:val="20"/>
          <w:lang w:eastAsia="da-DK"/>
        </w:rPr>
        <w:t xml:space="preserve"> arbeið</w:t>
      </w:r>
      <w:r w:rsidR="00984937" w:rsidRPr="001323C2">
        <w:rPr>
          <w:sz w:val="20"/>
          <w:szCs w:val="20"/>
          <w:lang w:eastAsia="da-DK"/>
        </w:rPr>
        <w:t>ir</w:t>
      </w:r>
      <w:r w:rsidRPr="001323C2">
        <w:rPr>
          <w:sz w:val="20"/>
          <w:szCs w:val="20"/>
          <w:lang w:eastAsia="da-DK"/>
        </w:rPr>
        <w:t xml:space="preserve"> við </w:t>
      </w:r>
      <w:r w:rsidR="00956356" w:rsidRPr="001323C2">
        <w:rPr>
          <w:sz w:val="20"/>
          <w:szCs w:val="20"/>
          <w:lang w:eastAsia="da-DK"/>
        </w:rPr>
        <w:t xml:space="preserve">niðanfyristandandi </w:t>
      </w:r>
      <w:r w:rsidR="004F0AE5">
        <w:rPr>
          <w:sz w:val="20"/>
          <w:szCs w:val="20"/>
          <w:lang w:eastAsia="da-DK"/>
        </w:rPr>
        <w:t>uppgávum</w:t>
      </w:r>
      <w:r w:rsidR="00A93C11" w:rsidRPr="001323C2">
        <w:rPr>
          <w:sz w:val="20"/>
          <w:szCs w:val="20"/>
          <w:lang w:eastAsia="da-DK"/>
        </w:rPr>
        <w:t>.</w:t>
      </w:r>
      <w:r w:rsidR="00956356" w:rsidRPr="001323C2">
        <w:rPr>
          <w:sz w:val="20"/>
          <w:szCs w:val="20"/>
          <w:lang w:eastAsia="da-DK"/>
        </w:rPr>
        <w:t xml:space="preserve"> </w:t>
      </w:r>
    </w:p>
    <w:p w14:paraId="2D6F30E6" w14:textId="7B1AF07A" w:rsidR="00956356" w:rsidRPr="001323C2" w:rsidRDefault="00010BE0" w:rsidP="00956356">
      <w:pPr>
        <w:spacing w:after="0" w:line="240" w:lineRule="auto"/>
        <w:rPr>
          <w:sz w:val="20"/>
          <w:szCs w:val="20"/>
          <w:lang w:eastAsia="da-DK"/>
        </w:rPr>
      </w:pPr>
      <w:r w:rsidRPr="001323C2">
        <w:rPr>
          <w:bCs/>
          <w:sz w:val="20"/>
          <w:szCs w:val="20"/>
          <w:lang w:eastAsia="da-DK"/>
        </w:rPr>
        <w:t xml:space="preserve">Vinaliga </w:t>
      </w:r>
      <w:proofErr w:type="spellStart"/>
      <w:r w:rsidRPr="001323C2">
        <w:rPr>
          <w:bCs/>
          <w:sz w:val="20"/>
          <w:szCs w:val="20"/>
          <w:lang w:eastAsia="da-DK"/>
        </w:rPr>
        <w:t>fyll</w:t>
      </w:r>
      <w:proofErr w:type="spellEnd"/>
      <w:r w:rsidR="006F544F">
        <w:rPr>
          <w:bCs/>
          <w:sz w:val="20"/>
          <w:szCs w:val="20"/>
          <w:lang w:eastAsia="da-DK"/>
        </w:rPr>
        <w:t xml:space="preserve"> út</w:t>
      </w:r>
      <w:r w:rsidRPr="001323C2">
        <w:rPr>
          <w:bCs/>
          <w:sz w:val="20"/>
          <w:szCs w:val="20"/>
          <w:lang w:eastAsia="da-DK"/>
        </w:rPr>
        <w:t xml:space="preserve"> yvirlitið niðanfyri, hvussu ofta fyritøkan arbeiðir við einstøku uppgávunum</w:t>
      </w:r>
      <w:r w:rsidR="00956356" w:rsidRPr="001323C2">
        <w:rPr>
          <w:sz w:val="20"/>
          <w:szCs w:val="20"/>
          <w:lang w:eastAsia="da-DK"/>
        </w:rPr>
        <w:t>.</w:t>
      </w:r>
    </w:p>
    <w:p w14:paraId="1DB3A779" w14:textId="77777777" w:rsidR="00956356" w:rsidRPr="001323C2" w:rsidRDefault="00956356" w:rsidP="00956356">
      <w:pPr>
        <w:spacing w:after="0" w:line="240" w:lineRule="auto"/>
        <w:rPr>
          <w:sz w:val="20"/>
          <w:szCs w:val="20"/>
          <w:lang w:eastAsia="da-DK"/>
        </w:rPr>
      </w:pPr>
    </w:p>
    <w:p w14:paraId="102C7E1D" w14:textId="472C7159" w:rsidR="00956356" w:rsidRPr="001323C2" w:rsidRDefault="00956356" w:rsidP="00956356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Hugtakið “</w:t>
      </w:r>
      <w:r w:rsidR="005E0733">
        <w:rPr>
          <w:sz w:val="20"/>
          <w:szCs w:val="20"/>
          <w:lang w:eastAsia="da-DK"/>
        </w:rPr>
        <w:t>Javnan</w:t>
      </w:r>
      <w:r w:rsidRPr="001323C2">
        <w:rPr>
          <w:sz w:val="20"/>
          <w:szCs w:val="20"/>
          <w:lang w:eastAsia="da-DK"/>
        </w:rPr>
        <w:t xml:space="preserve">” verður brúkt um arbeiðsuppgávur, sum eru </w:t>
      </w:r>
      <w:proofErr w:type="spellStart"/>
      <w:r w:rsidRPr="001323C2">
        <w:rPr>
          <w:sz w:val="20"/>
          <w:szCs w:val="20"/>
          <w:lang w:eastAsia="da-DK"/>
        </w:rPr>
        <w:t>rutina</w:t>
      </w:r>
      <w:proofErr w:type="spellEnd"/>
      <w:r w:rsidRPr="001323C2">
        <w:rPr>
          <w:sz w:val="20"/>
          <w:szCs w:val="20"/>
          <w:lang w:eastAsia="da-DK"/>
        </w:rPr>
        <w:t xml:space="preserve"> hjá virkinum</w:t>
      </w:r>
    </w:p>
    <w:p w14:paraId="15EED802" w14:textId="77777777" w:rsidR="00956356" w:rsidRPr="001323C2" w:rsidRDefault="00956356" w:rsidP="00956356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 xml:space="preserve">Hugtakið “Sjáldan” verður brúkt um arbeiðsuppgávur, sum verða gjørdar av virkinum, men sum ikki eru </w:t>
      </w:r>
      <w:proofErr w:type="spellStart"/>
      <w:r w:rsidRPr="001323C2">
        <w:rPr>
          <w:sz w:val="20"/>
          <w:szCs w:val="20"/>
          <w:lang w:eastAsia="da-DK"/>
        </w:rPr>
        <w:t>rutinuuppgávur</w:t>
      </w:r>
      <w:proofErr w:type="spellEnd"/>
    </w:p>
    <w:p w14:paraId="06E1846B" w14:textId="6567E209" w:rsidR="00956356" w:rsidRPr="00603FA7" w:rsidRDefault="00956356" w:rsidP="00603FA7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Hugtakið “</w:t>
      </w:r>
      <w:r w:rsidR="00603FA7">
        <w:rPr>
          <w:sz w:val="20"/>
          <w:szCs w:val="20"/>
          <w:lang w:eastAsia="da-DK"/>
        </w:rPr>
        <w:t>Ongantíð</w:t>
      </w:r>
      <w:r w:rsidRPr="00603FA7">
        <w:rPr>
          <w:sz w:val="20"/>
          <w:szCs w:val="20"/>
          <w:lang w:eastAsia="da-DK"/>
        </w:rPr>
        <w:t>” verður brúkt um arbeiðsuppgávur, sum als ikki verða gjørdar av virkinum</w:t>
      </w:r>
    </w:p>
    <w:p w14:paraId="2238DB39" w14:textId="0F85D339" w:rsidR="00B535D8" w:rsidRPr="008210BA" w:rsidRDefault="004C4CAE" w:rsidP="002917A5">
      <w:pPr>
        <w:rPr>
          <w:b/>
          <w:lang w:eastAsia="da-DK"/>
        </w:rPr>
      </w:pPr>
      <w:r w:rsidRPr="00A85EAE">
        <w:rPr>
          <w:b/>
          <w:sz w:val="28"/>
          <w:szCs w:val="28"/>
          <w:lang w:eastAsia="da-DK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851"/>
        <w:gridCol w:w="850"/>
        <w:gridCol w:w="986"/>
      </w:tblGrid>
      <w:tr w:rsidR="00DF11F4" w:rsidRPr="004C5916" w14:paraId="36F84E73" w14:textId="77777777" w:rsidTr="00DF11F4">
        <w:tc>
          <w:tcPr>
            <w:tcW w:w="6941" w:type="dxa"/>
            <w:shd w:val="clear" w:color="auto" w:fill="auto"/>
          </w:tcPr>
          <w:p w14:paraId="6BBA2C6F" w14:textId="7F351277" w:rsidR="00956356" w:rsidRPr="00D428B6" w:rsidRDefault="009D18E4" w:rsidP="000B4403">
            <w:pPr>
              <w:rPr>
                <w:b/>
                <w:bCs/>
                <w:sz w:val="20"/>
                <w:szCs w:val="20"/>
                <w:lang w:eastAsia="da-DK"/>
              </w:rPr>
            </w:pPr>
            <w:r w:rsidRPr="00D428B6">
              <w:rPr>
                <w:b/>
                <w:bCs/>
                <w:sz w:val="20"/>
                <w:szCs w:val="20"/>
                <w:lang w:eastAsia="da-DK"/>
              </w:rPr>
              <w:t>Virksemi</w:t>
            </w:r>
            <w:r w:rsidR="00D428B6" w:rsidRPr="00D428B6">
              <w:rPr>
                <w:b/>
                <w:bCs/>
                <w:sz w:val="20"/>
                <w:szCs w:val="20"/>
                <w:lang w:eastAsia="da-DK"/>
              </w:rPr>
              <w:t xml:space="preserve">, </w:t>
            </w:r>
            <w:r w:rsidR="009208EE" w:rsidRPr="00D428B6">
              <w:rPr>
                <w:b/>
                <w:bCs/>
                <w:sz w:val="20"/>
                <w:szCs w:val="20"/>
                <w:lang w:eastAsia="da-DK"/>
              </w:rPr>
              <w:t>tilfar</w:t>
            </w:r>
            <w:r w:rsidR="00922D36" w:rsidRPr="00D428B6">
              <w:rPr>
                <w:b/>
                <w:bCs/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="00922D36" w:rsidRPr="00D428B6">
              <w:rPr>
                <w:b/>
                <w:bCs/>
                <w:sz w:val="20"/>
                <w:szCs w:val="20"/>
                <w:lang w:eastAsia="da-DK"/>
              </w:rPr>
              <w:t>arbeiðsfatan</w:t>
            </w:r>
            <w:proofErr w:type="spellEnd"/>
            <w:r w:rsidR="00922D36" w:rsidRPr="00D428B6">
              <w:rPr>
                <w:b/>
                <w:bCs/>
                <w:sz w:val="20"/>
                <w:szCs w:val="20"/>
                <w:lang w:eastAsia="da-DK"/>
              </w:rPr>
              <w:t xml:space="preserve"> </w:t>
            </w:r>
            <w:r w:rsidR="004748B7" w:rsidRPr="00D428B6">
              <w:rPr>
                <w:b/>
                <w:bCs/>
                <w:sz w:val="20"/>
                <w:szCs w:val="20"/>
                <w:lang w:eastAsia="da-DK"/>
              </w:rPr>
              <w:t>fyri verklig</w:t>
            </w:r>
            <w:r w:rsidR="00707833" w:rsidRPr="00D428B6">
              <w:rPr>
                <w:b/>
                <w:bCs/>
                <w:sz w:val="20"/>
                <w:szCs w:val="20"/>
                <w:lang w:eastAsia="da-DK"/>
              </w:rPr>
              <w:t>u</w:t>
            </w:r>
            <w:r w:rsidR="004748B7" w:rsidRPr="00D428B6">
              <w:rPr>
                <w:b/>
                <w:bCs/>
                <w:sz w:val="20"/>
                <w:szCs w:val="20"/>
                <w:lang w:eastAsia="da-DK"/>
              </w:rPr>
              <w:t xml:space="preserve"> læru</w:t>
            </w:r>
            <w:r w:rsidR="00707833" w:rsidRPr="00D428B6">
              <w:rPr>
                <w:b/>
                <w:bCs/>
                <w:sz w:val="20"/>
                <w:szCs w:val="20"/>
                <w:lang w:eastAsia="da-DK"/>
              </w:rPr>
              <w:t>ni</w:t>
            </w:r>
          </w:p>
        </w:tc>
        <w:tc>
          <w:tcPr>
            <w:tcW w:w="851" w:type="dxa"/>
          </w:tcPr>
          <w:p w14:paraId="246CA754" w14:textId="5EBE2AF1" w:rsidR="00956356" w:rsidRPr="00D428B6" w:rsidRDefault="005E0733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>
              <w:rPr>
                <w:b/>
                <w:sz w:val="20"/>
                <w:szCs w:val="20"/>
                <w:lang w:eastAsia="da-DK"/>
              </w:rPr>
              <w:t>Javnan</w:t>
            </w:r>
          </w:p>
        </w:tc>
        <w:tc>
          <w:tcPr>
            <w:tcW w:w="850" w:type="dxa"/>
          </w:tcPr>
          <w:p w14:paraId="23C4178F" w14:textId="537C0D30" w:rsidR="00956356" w:rsidRPr="00D428B6" w:rsidRDefault="00956356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 w:rsidRPr="00D428B6">
              <w:rPr>
                <w:b/>
                <w:sz w:val="20"/>
                <w:szCs w:val="20"/>
                <w:lang w:eastAsia="da-DK"/>
              </w:rPr>
              <w:t>Sjáldan</w:t>
            </w:r>
          </w:p>
        </w:tc>
        <w:tc>
          <w:tcPr>
            <w:tcW w:w="986" w:type="dxa"/>
            <w:shd w:val="clear" w:color="auto" w:fill="auto"/>
          </w:tcPr>
          <w:p w14:paraId="6047A0FF" w14:textId="7144E6CC" w:rsidR="00956356" w:rsidRPr="00D428B6" w:rsidRDefault="00603FA7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>
              <w:rPr>
                <w:b/>
                <w:sz w:val="20"/>
                <w:szCs w:val="20"/>
                <w:lang w:eastAsia="da-DK"/>
              </w:rPr>
              <w:t>Ongantíð</w:t>
            </w:r>
          </w:p>
        </w:tc>
      </w:tr>
      <w:tr w:rsidR="00DF11F4" w:rsidRPr="004C5916" w14:paraId="0D36FA8C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4BB9" w14:textId="51487C63" w:rsidR="00653478" w:rsidRPr="003611ED" w:rsidRDefault="00DC3282" w:rsidP="00D66F3C">
            <w:pPr>
              <w:ind w:left="360" w:hanging="360"/>
              <w:rPr>
                <w:b/>
                <w:bCs/>
                <w:sz w:val="24"/>
                <w:szCs w:val="24"/>
                <w:highlight w:val="yellow"/>
                <w:lang w:eastAsia="da-DK"/>
              </w:rPr>
            </w:pPr>
            <w:r w:rsidRPr="003611ED">
              <w:rPr>
                <w:b/>
                <w:bCs/>
                <w:sz w:val="24"/>
                <w:szCs w:val="24"/>
                <w:lang w:eastAsia="da-DK"/>
              </w:rPr>
              <w:t>Bremsur</w:t>
            </w:r>
          </w:p>
        </w:tc>
        <w:tc>
          <w:tcPr>
            <w:tcW w:w="851" w:type="dxa"/>
          </w:tcPr>
          <w:p w14:paraId="15FA91AC" w14:textId="77777777" w:rsidR="00653478" w:rsidRPr="00D66F3C" w:rsidRDefault="00653478" w:rsidP="00653478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147D39AC" w14:textId="3432A542" w:rsidR="00653478" w:rsidRPr="00D66F3C" w:rsidRDefault="00653478" w:rsidP="00653478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2FA2A23E" w14:textId="0ECAC892" w:rsidR="00653478" w:rsidRPr="00D66F3C" w:rsidRDefault="00653478" w:rsidP="00653478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1E3B4C16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7C71" w14:textId="3E8BDC2C" w:rsidR="00D66F3C" w:rsidRPr="007E322D" w:rsidRDefault="008147CD" w:rsidP="00D66F3C">
            <w:pPr>
              <w:spacing w:line="240" w:lineRule="auto"/>
              <w:rPr>
                <w:sz w:val="20"/>
                <w:szCs w:val="20"/>
                <w:highlight w:val="yellow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1. Kanna, umvæla og royndarkoyra hydrauliskar bremsu</w:t>
            </w:r>
            <w:r w:rsidR="006A19BB">
              <w:rPr>
                <w:sz w:val="20"/>
                <w:szCs w:val="20"/>
                <w:lang w:eastAsia="da-DK"/>
              </w:rPr>
              <w:t xml:space="preserve">skipanir </w:t>
            </w:r>
          </w:p>
        </w:tc>
        <w:tc>
          <w:tcPr>
            <w:tcW w:w="851" w:type="dxa"/>
          </w:tcPr>
          <w:p w14:paraId="1CA83482" w14:textId="77777777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3DDECCAB" w14:textId="48B32BE8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7250BBA3" w14:textId="231A2A8B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1D04BF61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A2CF" w14:textId="517B7AFF" w:rsidR="00D66F3C" w:rsidRPr="007E322D" w:rsidRDefault="006A19BB" w:rsidP="00D66F3C">
            <w:pPr>
              <w:spacing w:line="240" w:lineRule="auto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2</w:t>
            </w:r>
            <w:r w:rsidR="00955DA4" w:rsidRPr="007E322D">
              <w:rPr>
                <w:sz w:val="20"/>
                <w:szCs w:val="20"/>
                <w:lang w:eastAsia="da-DK"/>
              </w:rPr>
              <w:t xml:space="preserve">. </w:t>
            </w:r>
            <w:r>
              <w:rPr>
                <w:sz w:val="20"/>
                <w:szCs w:val="20"/>
                <w:lang w:eastAsia="da-DK"/>
              </w:rPr>
              <w:t>Kanna, stilla og umvæla mekaniskar skipanir</w:t>
            </w:r>
          </w:p>
        </w:tc>
        <w:tc>
          <w:tcPr>
            <w:tcW w:w="851" w:type="dxa"/>
          </w:tcPr>
          <w:p w14:paraId="368BDBCA" w14:textId="77777777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748BDA70" w14:textId="7BF30ECD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088CCF98" w14:textId="275EA27A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1B079FEF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B8D0" w14:textId="5F72BAAF" w:rsidR="00D66F3C" w:rsidRPr="007E322D" w:rsidRDefault="006A19BB" w:rsidP="00D66F3C">
            <w:pPr>
              <w:spacing w:line="240" w:lineRule="auto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3</w:t>
            </w:r>
            <w:r w:rsidR="007B6C61" w:rsidRPr="007E322D">
              <w:rPr>
                <w:sz w:val="20"/>
                <w:szCs w:val="20"/>
                <w:lang w:eastAsia="da-DK"/>
              </w:rPr>
              <w:t xml:space="preserve">. </w:t>
            </w:r>
            <w:r>
              <w:rPr>
                <w:sz w:val="20"/>
                <w:szCs w:val="20"/>
                <w:lang w:eastAsia="da-DK"/>
              </w:rPr>
              <w:t xml:space="preserve">Skifta klossar og bakkar á skivum og trumlum </w:t>
            </w:r>
          </w:p>
        </w:tc>
        <w:tc>
          <w:tcPr>
            <w:tcW w:w="851" w:type="dxa"/>
          </w:tcPr>
          <w:p w14:paraId="576AAE50" w14:textId="7777777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48B8AB44" w14:textId="2E7B9E0A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4D74F5D4" w14:textId="6B121D72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5B03C314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461B" w14:textId="6550FE20" w:rsidR="00642D55" w:rsidRPr="007E322D" w:rsidRDefault="00642D55" w:rsidP="00D66F3C">
            <w:pPr>
              <w:spacing w:line="240" w:lineRule="auto"/>
              <w:rPr>
                <w:sz w:val="20"/>
                <w:szCs w:val="20"/>
                <w:highlight w:val="yellow"/>
                <w:lang w:eastAsia="da-DK"/>
              </w:rPr>
            </w:pPr>
            <w:r w:rsidRPr="00642D55">
              <w:rPr>
                <w:sz w:val="20"/>
                <w:szCs w:val="20"/>
                <w:lang w:eastAsia="da-DK"/>
              </w:rPr>
              <w:t xml:space="preserve">4. </w:t>
            </w:r>
            <w:r w:rsidRPr="00642D55">
              <w:rPr>
                <w:sz w:val="20"/>
                <w:szCs w:val="20"/>
                <w:lang w:eastAsia="da-DK"/>
              </w:rPr>
              <w:t xml:space="preserve">Skilja sundur, kanna og umvæla </w:t>
            </w:r>
            <w:proofErr w:type="spellStart"/>
            <w:r w:rsidRPr="00642D55">
              <w:rPr>
                <w:sz w:val="20"/>
                <w:szCs w:val="20"/>
                <w:lang w:eastAsia="da-DK"/>
              </w:rPr>
              <w:t>kalibrir</w:t>
            </w:r>
            <w:proofErr w:type="spellEnd"/>
            <w:r w:rsidRPr="00642D55">
              <w:rPr>
                <w:sz w:val="20"/>
                <w:szCs w:val="20"/>
                <w:lang w:eastAsia="da-DK"/>
              </w:rPr>
              <w:t xml:space="preserve">/sylindarar og </w:t>
            </w:r>
            <w:proofErr w:type="spellStart"/>
            <w:r w:rsidRPr="00642D55">
              <w:rPr>
                <w:sz w:val="20"/>
                <w:szCs w:val="20"/>
                <w:lang w:eastAsia="da-DK"/>
              </w:rPr>
              <w:t>bremsustyrkjarar</w:t>
            </w:r>
            <w:proofErr w:type="spellEnd"/>
          </w:p>
        </w:tc>
        <w:tc>
          <w:tcPr>
            <w:tcW w:w="851" w:type="dxa"/>
          </w:tcPr>
          <w:p w14:paraId="5B4B7EEA" w14:textId="7777777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3F7171F" w14:textId="32AE143F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298128B7" w14:textId="6F8F352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</w:tr>
      <w:tr w:rsidR="00DF11F4" w:rsidRPr="00D428B6" w14:paraId="0D4F54CA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C4DC" w14:textId="14C2340B" w:rsidR="00D66F3C" w:rsidRPr="00D428B6" w:rsidRDefault="00DE2833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5.</w:t>
            </w:r>
            <w:r>
              <w:t xml:space="preserve"> </w:t>
            </w:r>
            <w:r w:rsidRPr="00DE283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Kanna og umvæla </w:t>
            </w:r>
            <w:proofErr w:type="spellStart"/>
            <w:r w:rsidRPr="00DE283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ABS-skipani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51" w:type="dxa"/>
          </w:tcPr>
          <w:p w14:paraId="0743A7FD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1D36129E" w14:textId="7A50C28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071009A9" w14:textId="193EE724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DF11F4" w:rsidRPr="00D428B6" w14:paraId="7AFF81C4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0CD9" w14:textId="3089D7DF" w:rsidR="00D66F3C" w:rsidRPr="00FB3C20" w:rsidRDefault="00FB3C20" w:rsidP="00D66F3C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a-DK"/>
              </w:rPr>
            </w:pPr>
            <w:proofErr w:type="spellStart"/>
            <w:r w:rsidRPr="00FB3C2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a-DK"/>
              </w:rPr>
              <w:t>Kraftyvirføring</w:t>
            </w:r>
            <w:proofErr w:type="spellEnd"/>
            <w:r w:rsidRPr="00FB3C2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a-DK"/>
              </w:rPr>
              <w:t xml:space="preserve"> (</w:t>
            </w:r>
            <w:proofErr w:type="spellStart"/>
            <w:r w:rsidRPr="00FB3C2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a-DK"/>
              </w:rPr>
              <w:t>Transmissión</w:t>
            </w:r>
            <w:proofErr w:type="spellEnd"/>
            <w:r w:rsidRPr="00FB3C2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a-DK"/>
              </w:rPr>
              <w:t>)</w:t>
            </w:r>
          </w:p>
        </w:tc>
        <w:tc>
          <w:tcPr>
            <w:tcW w:w="851" w:type="dxa"/>
          </w:tcPr>
          <w:p w14:paraId="2067BAF9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467CA9A4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3784C17C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DF11F4" w:rsidRPr="00D428B6" w14:paraId="7986D9EF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6397" w14:textId="33B6CD30" w:rsidR="00D66F3C" w:rsidRPr="00D428B6" w:rsidRDefault="00932DA8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6. </w:t>
            </w:r>
            <w:r w:rsidRPr="00932DA8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Kanna og skifta koplingar</w:t>
            </w:r>
          </w:p>
        </w:tc>
        <w:tc>
          <w:tcPr>
            <w:tcW w:w="851" w:type="dxa"/>
          </w:tcPr>
          <w:p w14:paraId="16BE6DF3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228CD1CE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0F598D1A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61795528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1903" w14:textId="3F0C1AA8" w:rsidR="00573D88" w:rsidRPr="00D428B6" w:rsidRDefault="00932DA8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7. </w:t>
            </w:r>
            <w:r w:rsidR="00E76B2A" w:rsidRPr="00E76B2A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Kanna og umvæla </w:t>
            </w:r>
            <w:proofErr w:type="spellStart"/>
            <w:r w:rsidR="00E76B2A" w:rsidRPr="00E76B2A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kardan</w:t>
            </w:r>
            <w:proofErr w:type="spellEnd"/>
            <w:r w:rsidR="00E76B2A" w:rsidRPr="00E76B2A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- og </w:t>
            </w:r>
            <w:proofErr w:type="spellStart"/>
            <w:r w:rsidR="00E76B2A" w:rsidRPr="00E76B2A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drívaksla</w:t>
            </w:r>
            <w:proofErr w:type="spellEnd"/>
          </w:p>
        </w:tc>
        <w:tc>
          <w:tcPr>
            <w:tcW w:w="851" w:type="dxa"/>
          </w:tcPr>
          <w:p w14:paraId="747C8405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7E19E70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55881ACF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48482A" w:rsidRPr="00D428B6" w14:paraId="0AE05642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9EEB" w14:textId="0CA16B2E" w:rsidR="0048482A" w:rsidRPr="00D428B6" w:rsidRDefault="00E76B2A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8</w:t>
            </w:r>
            <w:r w:rsidR="005557C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. </w:t>
            </w:r>
            <w:r w:rsidR="000A02D4" w:rsidRPr="000A02D4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Kanna og umvæla mekaniskar/hydrauliskar </w:t>
            </w:r>
            <w:proofErr w:type="spellStart"/>
            <w:r w:rsidR="000A02D4" w:rsidRPr="000A02D4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koblingsskipanir</w:t>
            </w:r>
            <w:proofErr w:type="spellEnd"/>
          </w:p>
        </w:tc>
        <w:tc>
          <w:tcPr>
            <w:tcW w:w="851" w:type="dxa"/>
          </w:tcPr>
          <w:p w14:paraId="27FE5C16" w14:textId="77777777" w:rsidR="0048482A" w:rsidRPr="00D428B6" w:rsidRDefault="0048482A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41F931A" w14:textId="77777777" w:rsidR="0048482A" w:rsidRPr="00D428B6" w:rsidRDefault="0048482A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2A5B47DB" w14:textId="77777777" w:rsidR="0048482A" w:rsidRPr="00D428B6" w:rsidRDefault="0048482A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5557C0" w:rsidRPr="00D428B6" w14:paraId="717854E8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EBE6" w14:textId="0FF81344" w:rsidR="005557C0" w:rsidRPr="000A02D4" w:rsidRDefault="000A02D4" w:rsidP="00D66F3C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a-DK"/>
              </w:rPr>
            </w:pPr>
            <w:r w:rsidRPr="000A02D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a-DK"/>
              </w:rPr>
              <w:t>Bensin- og dieselmotorar</w:t>
            </w:r>
          </w:p>
        </w:tc>
        <w:tc>
          <w:tcPr>
            <w:tcW w:w="851" w:type="dxa"/>
          </w:tcPr>
          <w:p w14:paraId="55D8C7C5" w14:textId="77777777" w:rsidR="005557C0" w:rsidRPr="00D428B6" w:rsidRDefault="005557C0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7874BC03" w14:textId="77777777" w:rsidR="005557C0" w:rsidRPr="00D428B6" w:rsidRDefault="005557C0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315DAB10" w14:textId="77777777" w:rsidR="005557C0" w:rsidRPr="00D428B6" w:rsidRDefault="005557C0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20B08332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0D70" w14:textId="0925F325" w:rsidR="00573D88" w:rsidRPr="00DD1A90" w:rsidRDefault="000A02D4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D1A9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9</w:t>
            </w:r>
            <w:r w:rsidR="00FE39CE" w:rsidRPr="00DD1A9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.</w:t>
            </w:r>
            <w:r w:rsidR="002C4C6B" w:rsidRPr="00DD1A9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2C4C6B" w:rsidRPr="00DD1A9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DD1A90" w:rsidRPr="00DD1A90">
              <w:rPr>
                <w:color w:val="000000"/>
                <w:sz w:val="20"/>
                <w:szCs w:val="20"/>
                <w:shd w:val="clear" w:color="auto" w:fill="FFFFFF"/>
              </w:rPr>
              <w:t xml:space="preserve">Kanna og umvæla køli- og </w:t>
            </w:r>
            <w:proofErr w:type="spellStart"/>
            <w:r w:rsidR="00DD1A90" w:rsidRPr="00DD1A90">
              <w:rPr>
                <w:color w:val="000000"/>
                <w:sz w:val="20"/>
                <w:szCs w:val="20"/>
                <w:shd w:val="clear" w:color="auto" w:fill="FFFFFF"/>
              </w:rPr>
              <w:t>smyrjiskipanir</w:t>
            </w:r>
            <w:proofErr w:type="spellEnd"/>
          </w:p>
        </w:tc>
        <w:tc>
          <w:tcPr>
            <w:tcW w:w="851" w:type="dxa"/>
          </w:tcPr>
          <w:p w14:paraId="2BB58710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E0B3093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3E536758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73E70AEB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4AAD" w14:textId="1FD25A33" w:rsidR="00573D88" w:rsidRPr="002563B3" w:rsidRDefault="00FE39C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2563B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</w:t>
            </w:r>
            <w:r w:rsidR="00DD1A9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0</w:t>
            </w:r>
            <w:r w:rsidRPr="002563B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.</w:t>
            </w:r>
            <w:r w:rsidR="002C4C6B" w:rsidRPr="002563B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744B04" w:rsidRPr="00744B04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Skifta </w:t>
            </w:r>
            <w:proofErr w:type="spellStart"/>
            <w:r w:rsidR="00744B04" w:rsidRPr="00744B04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tannreim</w:t>
            </w:r>
            <w:proofErr w:type="spellEnd"/>
            <w:r w:rsidR="00744B04" w:rsidRPr="00744B04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á bensin- og dieselmotorum</w:t>
            </w:r>
          </w:p>
        </w:tc>
        <w:tc>
          <w:tcPr>
            <w:tcW w:w="851" w:type="dxa"/>
          </w:tcPr>
          <w:p w14:paraId="2F11BE1E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56B754B2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52391BA9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08E8B5A6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8F33" w14:textId="18B2AE8A" w:rsidR="00573D88" w:rsidRPr="002563B3" w:rsidRDefault="00FE39C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2563B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</w:t>
            </w:r>
            <w:r w:rsidR="00744B04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</w:t>
            </w:r>
            <w:r w:rsidRPr="002563B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.</w:t>
            </w:r>
            <w:r w:rsidR="00B343DA" w:rsidRPr="002563B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2F2106" w:rsidRPr="002F210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Kanna og stilla ventilar</w:t>
            </w:r>
          </w:p>
        </w:tc>
        <w:tc>
          <w:tcPr>
            <w:tcW w:w="851" w:type="dxa"/>
          </w:tcPr>
          <w:p w14:paraId="7102788F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06D7E869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23FBAB56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F2106" w:rsidRPr="00D428B6" w14:paraId="40B94147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5D28" w14:textId="2C913851" w:rsidR="002F2106" w:rsidRPr="002563B3" w:rsidRDefault="0031766B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12. </w:t>
            </w:r>
            <w:r w:rsidRPr="0031766B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Skifta </w:t>
            </w:r>
            <w:proofErr w:type="spellStart"/>
            <w:r w:rsidRPr="0031766B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kamreim</w:t>
            </w:r>
            <w:proofErr w:type="spellEnd"/>
            <w:r w:rsidRPr="0031766B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/ketu</w:t>
            </w:r>
          </w:p>
        </w:tc>
        <w:tc>
          <w:tcPr>
            <w:tcW w:w="851" w:type="dxa"/>
          </w:tcPr>
          <w:p w14:paraId="1B728C3E" w14:textId="77777777" w:rsidR="002F2106" w:rsidRPr="00D428B6" w:rsidRDefault="002F210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147AEFA8" w14:textId="77777777" w:rsidR="002F2106" w:rsidRPr="00D428B6" w:rsidRDefault="002F210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4B48BE4C" w14:textId="77777777" w:rsidR="002F2106" w:rsidRPr="00D428B6" w:rsidRDefault="002F210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F2106" w:rsidRPr="00D428B6" w14:paraId="496E7FB1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5D43" w14:textId="6E78274A" w:rsidR="002F2106" w:rsidRPr="002563B3" w:rsidRDefault="0031766B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13. </w:t>
            </w:r>
            <w:r w:rsidR="002E6D38" w:rsidRPr="002E6D38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Kanna og umvæla diesel</w:t>
            </w:r>
            <w:r w:rsidR="00CF7FBA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="002E6D38" w:rsidRPr="002E6D38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innspræningarskipanir</w:t>
            </w:r>
            <w:proofErr w:type="spellEnd"/>
          </w:p>
        </w:tc>
        <w:tc>
          <w:tcPr>
            <w:tcW w:w="851" w:type="dxa"/>
          </w:tcPr>
          <w:p w14:paraId="4592A22A" w14:textId="77777777" w:rsidR="002F2106" w:rsidRPr="00D428B6" w:rsidRDefault="002F210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25640265" w14:textId="77777777" w:rsidR="002F2106" w:rsidRPr="00D428B6" w:rsidRDefault="002F210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08BCAE11" w14:textId="77777777" w:rsidR="002F2106" w:rsidRPr="00D428B6" w:rsidRDefault="002F210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75888" w:rsidRPr="00D428B6" w14:paraId="4D25243B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3A3F" w14:textId="326107BA" w:rsidR="00275888" w:rsidRDefault="00275888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14. </w:t>
            </w:r>
            <w:r w:rsidRPr="00275888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Kanna og umvæla </w:t>
            </w:r>
            <w:proofErr w:type="spellStart"/>
            <w:r w:rsidRPr="00275888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gløðiskipanir</w:t>
            </w:r>
            <w:proofErr w:type="spellEnd"/>
          </w:p>
        </w:tc>
        <w:tc>
          <w:tcPr>
            <w:tcW w:w="851" w:type="dxa"/>
          </w:tcPr>
          <w:p w14:paraId="50056006" w14:textId="77777777" w:rsidR="00275888" w:rsidRPr="00D428B6" w:rsidRDefault="002758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7941978C" w14:textId="77777777" w:rsidR="00275888" w:rsidRPr="00D428B6" w:rsidRDefault="002758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645FE01A" w14:textId="77777777" w:rsidR="00275888" w:rsidRPr="00D428B6" w:rsidRDefault="002758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F2106" w:rsidRPr="00D428B6" w14:paraId="364A4F84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3438" w14:textId="014E33CC" w:rsidR="002F2106" w:rsidRPr="002E6D38" w:rsidRDefault="002E6D38" w:rsidP="00D66F3C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a-DK"/>
              </w:rPr>
            </w:pPr>
            <w:proofErr w:type="spellStart"/>
            <w:r w:rsidRPr="002E6D3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a-DK"/>
              </w:rPr>
              <w:t>Hentleikaskipanir</w:t>
            </w:r>
            <w:proofErr w:type="spellEnd"/>
            <w:r w:rsidRPr="002E6D3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a-DK"/>
              </w:rPr>
              <w:t xml:space="preserve"> og trygd</w:t>
            </w:r>
          </w:p>
        </w:tc>
        <w:tc>
          <w:tcPr>
            <w:tcW w:w="851" w:type="dxa"/>
          </w:tcPr>
          <w:p w14:paraId="1B5432E5" w14:textId="77777777" w:rsidR="002F2106" w:rsidRPr="00D428B6" w:rsidRDefault="002F210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08313A0F" w14:textId="77777777" w:rsidR="002F2106" w:rsidRPr="00D428B6" w:rsidRDefault="002F210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638D1422" w14:textId="77777777" w:rsidR="002F2106" w:rsidRPr="00D428B6" w:rsidRDefault="002F210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F2106" w:rsidRPr="00D428B6" w14:paraId="5E62F6EC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8A13" w14:textId="3582C19B" w:rsidR="002F2106" w:rsidRPr="002563B3" w:rsidRDefault="00CF7FBA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</w:t>
            </w:r>
            <w:r w:rsidR="00275888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.</w:t>
            </w:r>
            <w:r w:rsidR="00275888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="004E23AE" w:rsidRPr="004E23A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Viðlíkhalda</w:t>
            </w:r>
            <w:proofErr w:type="spellEnd"/>
            <w:r w:rsidR="004E23AE" w:rsidRPr="004E23A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umvæla </w:t>
            </w:r>
            <w:proofErr w:type="spellStart"/>
            <w:r w:rsidR="004E23AE" w:rsidRPr="004E23A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klimaskipanir</w:t>
            </w:r>
            <w:proofErr w:type="spellEnd"/>
          </w:p>
        </w:tc>
        <w:tc>
          <w:tcPr>
            <w:tcW w:w="851" w:type="dxa"/>
          </w:tcPr>
          <w:p w14:paraId="37D3CA41" w14:textId="77777777" w:rsidR="002F2106" w:rsidRPr="00D428B6" w:rsidRDefault="002F210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5302E0CD" w14:textId="77777777" w:rsidR="002F2106" w:rsidRPr="00D428B6" w:rsidRDefault="002F210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3076F35D" w14:textId="77777777" w:rsidR="002F2106" w:rsidRPr="00D428B6" w:rsidRDefault="002F210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F2106" w:rsidRPr="00D428B6" w14:paraId="68E0250D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72BE" w14:textId="6A003D89" w:rsidR="002F2106" w:rsidRPr="002563B3" w:rsidRDefault="004E23A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16. </w:t>
            </w:r>
            <w:r w:rsidRPr="004E23A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Líma rútar og umvæla steinsløg</w:t>
            </w:r>
          </w:p>
        </w:tc>
        <w:tc>
          <w:tcPr>
            <w:tcW w:w="851" w:type="dxa"/>
          </w:tcPr>
          <w:p w14:paraId="79F4D73C" w14:textId="77777777" w:rsidR="002F2106" w:rsidRPr="00D428B6" w:rsidRDefault="002F210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40F20E82" w14:textId="77777777" w:rsidR="002F2106" w:rsidRPr="00D428B6" w:rsidRDefault="002F210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212378DB" w14:textId="77777777" w:rsidR="002F2106" w:rsidRPr="00D428B6" w:rsidRDefault="002F210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F2106" w:rsidRPr="00D428B6" w14:paraId="78CB5116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6953" w14:textId="7A0D8C09" w:rsidR="002F2106" w:rsidRPr="002563B3" w:rsidRDefault="004E23A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bookmarkStart w:id="1" w:name="_Hlk138842894"/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17. </w:t>
            </w:r>
            <w:r w:rsidRPr="004E23A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Umvæla airbagskipanir</w:t>
            </w:r>
          </w:p>
        </w:tc>
        <w:tc>
          <w:tcPr>
            <w:tcW w:w="851" w:type="dxa"/>
          </w:tcPr>
          <w:p w14:paraId="34A67EA7" w14:textId="77777777" w:rsidR="002F2106" w:rsidRPr="00D428B6" w:rsidRDefault="002F210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72559CEA" w14:textId="77777777" w:rsidR="002F2106" w:rsidRPr="00D428B6" w:rsidRDefault="002F210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5971AB73" w14:textId="77777777" w:rsidR="002F2106" w:rsidRPr="00D428B6" w:rsidRDefault="002F210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bookmarkEnd w:id="1"/>
      <w:tr w:rsidR="002F2106" w:rsidRPr="00D428B6" w14:paraId="0841B455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A421" w14:textId="474A6166" w:rsidR="002F2106" w:rsidRPr="0004639A" w:rsidRDefault="0004639A" w:rsidP="00D66F3C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a-DK"/>
              </w:rPr>
            </w:pPr>
            <w:proofErr w:type="spellStart"/>
            <w:r w:rsidRPr="0004639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a-DK"/>
              </w:rPr>
              <w:lastRenderedPageBreak/>
              <w:t>Róðurgreiðir</w:t>
            </w:r>
            <w:proofErr w:type="spellEnd"/>
            <w:r w:rsidRPr="0004639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a-DK"/>
              </w:rPr>
              <w:t xml:space="preserve"> og </w:t>
            </w:r>
            <w:proofErr w:type="spellStart"/>
            <w:r w:rsidRPr="0004639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a-DK"/>
              </w:rPr>
              <w:t>undirvognur</w:t>
            </w:r>
            <w:proofErr w:type="spellEnd"/>
          </w:p>
        </w:tc>
        <w:tc>
          <w:tcPr>
            <w:tcW w:w="851" w:type="dxa"/>
          </w:tcPr>
          <w:p w14:paraId="1090751C" w14:textId="77777777" w:rsidR="002F2106" w:rsidRPr="00D428B6" w:rsidRDefault="002F210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10E974F6" w14:textId="77777777" w:rsidR="002F2106" w:rsidRPr="00D428B6" w:rsidRDefault="002F210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6738C746" w14:textId="77777777" w:rsidR="002F2106" w:rsidRPr="00D428B6" w:rsidRDefault="002F210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F2106" w:rsidRPr="00D428B6" w14:paraId="704C7E23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E2CD" w14:textId="55D2D198" w:rsidR="002F2106" w:rsidRPr="002563B3" w:rsidRDefault="0004639A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18. </w:t>
            </w:r>
            <w:r w:rsidRPr="0004639A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Eftirlit av </w:t>
            </w:r>
            <w:proofErr w:type="spellStart"/>
            <w:r w:rsidRPr="0004639A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róðurgreiðum</w:t>
            </w:r>
            <w:proofErr w:type="spellEnd"/>
            <w:r w:rsidRPr="0004639A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Pr="0004639A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undirvogni</w:t>
            </w:r>
            <w:proofErr w:type="spellEnd"/>
          </w:p>
        </w:tc>
        <w:tc>
          <w:tcPr>
            <w:tcW w:w="851" w:type="dxa"/>
          </w:tcPr>
          <w:p w14:paraId="782DA26B" w14:textId="77777777" w:rsidR="002F2106" w:rsidRPr="00D428B6" w:rsidRDefault="002F210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09BCDBCF" w14:textId="77777777" w:rsidR="002F2106" w:rsidRPr="00D428B6" w:rsidRDefault="002F210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2D494E45" w14:textId="77777777" w:rsidR="002F2106" w:rsidRPr="00D428B6" w:rsidRDefault="002F210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F2106" w:rsidRPr="00D428B6" w14:paraId="7D292D41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F5F0" w14:textId="0A74197D" w:rsidR="002F2106" w:rsidRPr="002563B3" w:rsidRDefault="0004639A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19. </w:t>
            </w:r>
            <w:r w:rsidR="00EF7C0E" w:rsidRPr="00EF7C0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Arbeiða við 4-hjólsútmáting</w:t>
            </w:r>
          </w:p>
        </w:tc>
        <w:tc>
          <w:tcPr>
            <w:tcW w:w="851" w:type="dxa"/>
          </w:tcPr>
          <w:p w14:paraId="0D95BA34" w14:textId="77777777" w:rsidR="002F2106" w:rsidRPr="00D428B6" w:rsidRDefault="002F210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44151157" w14:textId="77777777" w:rsidR="002F2106" w:rsidRPr="00D428B6" w:rsidRDefault="002F210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77471623" w14:textId="77777777" w:rsidR="002F2106" w:rsidRPr="00D428B6" w:rsidRDefault="002F210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F2106" w:rsidRPr="00D428B6" w14:paraId="1E22E453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4E10" w14:textId="6F2FE71F" w:rsidR="002F2106" w:rsidRPr="002563B3" w:rsidRDefault="00EF7C0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20. </w:t>
            </w:r>
            <w:r w:rsidRPr="00EF7C0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Umvæla </w:t>
            </w:r>
            <w:proofErr w:type="spellStart"/>
            <w:r w:rsidRPr="00EF7C0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róðurgreiðir</w:t>
            </w:r>
            <w:proofErr w:type="spellEnd"/>
            <w:r w:rsidRPr="00EF7C0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Pr="00EF7C0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hjólfesti</w:t>
            </w:r>
            <w:proofErr w:type="spellEnd"/>
            <w:r w:rsidRPr="00EF7C0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við tilhoyr</w:t>
            </w: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i</w:t>
            </w:r>
          </w:p>
        </w:tc>
        <w:tc>
          <w:tcPr>
            <w:tcW w:w="851" w:type="dxa"/>
          </w:tcPr>
          <w:p w14:paraId="6BEC6818" w14:textId="77777777" w:rsidR="002F2106" w:rsidRPr="00D428B6" w:rsidRDefault="002F210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76247F8" w14:textId="77777777" w:rsidR="002F2106" w:rsidRPr="00D428B6" w:rsidRDefault="002F210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406FDA9F" w14:textId="77777777" w:rsidR="002F2106" w:rsidRPr="00D428B6" w:rsidRDefault="002F210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EE6A26" w:rsidRPr="00D428B6" w14:paraId="528E3B31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695C" w14:textId="2A5E3BB2" w:rsidR="00EE6A26" w:rsidRPr="009143FB" w:rsidRDefault="009143FB" w:rsidP="00D66F3C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a-DK"/>
              </w:rPr>
            </w:pPr>
            <w:proofErr w:type="spellStart"/>
            <w:r w:rsidRPr="009143F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a-DK"/>
              </w:rPr>
              <w:t>El-veiting</w:t>
            </w:r>
            <w:proofErr w:type="spellEnd"/>
            <w:r w:rsidRPr="009143F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a-DK"/>
              </w:rPr>
              <w:t xml:space="preserve"> og </w:t>
            </w:r>
            <w:proofErr w:type="spellStart"/>
            <w:r w:rsidRPr="009143F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a-DK"/>
              </w:rPr>
              <w:t>nýtsluskipanir</w:t>
            </w:r>
            <w:proofErr w:type="spellEnd"/>
          </w:p>
        </w:tc>
        <w:tc>
          <w:tcPr>
            <w:tcW w:w="851" w:type="dxa"/>
          </w:tcPr>
          <w:p w14:paraId="692AAA10" w14:textId="77777777" w:rsidR="00EE6A26" w:rsidRPr="00D428B6" w:rsidRDefault="00EE6A2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24CB1822" w14:textId="77777777" w:rsidR="00EE6A26" w:rsidRPr="00D428B6" w:rsidRDefault="00EE6A2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1E698E8B" w14:textId="77777777" w:rsidR="00EE6A26" w:rsidRPr="00D428B6" w:rsidRDefault="00EE6A2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EE6A26" w:rsidRPr="00D428B6" w14:paraId="3A19E9C1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2F94" w14:textId="693BA0AA" w:rsidR="00EE6A26" w:rsidRDefault="009143FB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21. </w:t>
            </w:r>
            <w:proofErr w:type="spellStart"/>
            <w:r w:rsidRPr="009143FB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Útmáta</w:t>
            </w:r>
            <w:proofErr w:type="spellEnd"/>
            <w:r w:rsidRPr="009143FB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Pr="009143FB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feilfinna</w:t>
            </w:r>
            <w:proofErr w:type="spellEnd"/>
            <w:r w:rsidRPr="009143FB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á </w:t>
            </w:r>
            <w:proofErr w:type="spellStart"/>
            <w:r w:rsidRPr="009143FB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el-veitingarskipanum</w:t>
            </w:r>
            <w:proofErr w:type="spellEnd"/>
            <w:r w:rsidRPr="009143FB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akkumulatorum</w:t>
            </w:r>
          </w:p>
        </w:tc>
        <w:tc>
          <w:tcPr>
            <w:tcW w:w="851" w:type="dxa"/>
          </w:tcPr>
          <w:p w14:paraId="56B83E7F" w14:textId="77777777" w:rsidR="00EE6A26" w:rsidRPr="00D428B6" w:rsidRDefault="00EE6A2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75426008" w14:textId="77777777" w:rsidR="00EE6A26" w:rsidRPr="00D428B6" w:rsidRDefault="00EE6A2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0E6B0134" w14:textId="77777777" w:rsidR="00EE6A26" w:rsidRPr="00D428B6" w:rsidRDefault="00EE6A2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EE6A26" w:rsidRPr="00D428B6" w14:paraId="359B50AB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7E0A" w14:textId="7B34C1B9" w:rsidR="00EE6A26" w:rsidRDefault="009143FB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22. </w:t>
            </w:r>
            <w:r w:rsidR="00F22BA4" w:rsidRPr="00F22BA4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Eftirlit og umvæla lyktir sambært </w:t>
            </w:r>
            <w:proofErr w:type="spellStart"/>
            <w:r w:rsidR="00F22BA4" w:rsidRPr="00F22BA4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lógaráseting</w:t>
            </w:r>
            <w:proofErr w:type="spellEnd"/>
          </w:p>
        </w:tc>
        <w:tc>
          <w:tcPr>
            <w:tcW w:w="851" w:type="dxa"/>
          </w:tcPr>
          <w:p w14:paraId="340801CD" w14:textId="77777777" w:rsidR="00EE6A26" w:rsidRPr="00D428B6" w:rsidRDefault="00EE6A2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3239E9D8" w14:textId="77777777" w:rsidR="00EE6A26" w:rsidRPr="00D428B6" w:rsidRDefault="00EE6A2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72CCCB2C" w14:textId="77777777" w:rsidR="00EE6A26" w:rsidRPr="00D428B6" w:rsidRDefault="00EE6A2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EE6A26" w:rsidRPr="00D428B6" w14:paraId="2D619CDB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4110" w14:textId="5BA91DC0" w:rsidR="00EE6A26" w:rsidRDefault="00F22BA4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23. </w:t>
            </w:r>
            <w:r w:rsidRPr="00F22BA4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Eftirlit og umvæla </w:t>
            </w:r>
            <w:proofErr w:type="spellStart"/>
            <w:r w:rsidRPr="00F22BA4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viskaraskipanir</w:t>
            </w:r>
            <w:proofErr w:type="spellEnd"/>
          </w:p>
        </w:tc>
        <w:tc>
          <w:tcPr>
            <w:tcW w:w="851" w:type="dxa"/>
          </w:tcPr>
          <w:p w14:paraId="09FBF216" w14:textId="77777777" w:rsidR="00EE6A26" w:rsidRPr="00D428B6" w:rsidRDefault="00EE6A2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2182DF5B" w14:textId="77777777" w:rsidR="00EE6A26" w:rsidRPr="00D428B6" w:rsidRDefault="00EE6A2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34BF63BA" w14:textId="77777777" w:rsidR="00EE6A26" w:rsidRPr="00D428B6" w:rsidRDefault="00EE6A2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EE6A26" w:rsidRPr="00D428B6" w14:paraId="055746E4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2BA1" w14:textId="64FC1505" w:rsidR="00EE6A26" w:rsidRDefault="00F22BA4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24. </w:t>
            </w:r>
            <w:proofErr w:type="spellStart"/>
            <w:r w:rsidR="00C47C63" w:rsidRPr="00C47C6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Útmáta</w:t>
            </w:r>
            <w:proofErr w:type="spellEnd"/>
            <w:r w:rsidR="00C47C63" w:rsidRPr="00C47C6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umvæla </w:t>
            </w:r>
            <w:proofErr w:type="spellStart"/>
            <w:r w:rsidR="00C47C63" w:rsidRPr="00C47C6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el-skipanir</w:t>
            </w:r>
            <w:proofErr w:type="spellEnd"/>
            <w:r w:rsidR="00C47C63" w:rsidRPr="00C47C6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sum heil</w:t>
            </w:r>
            <w:r w:rsidR="00C47C6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d</w:t>
            </w:r>
          </w:p>
        </w:tc>
        <w:tc>
          <w:tcPr>
            <w:tcW w:w="851" w:type="dxa"/>
          </w:tcPr>
          <w:p w14:paraId="5017B5A6" w14:textId="77777777" w:rsidR="00EE6A26" w:rsidRPr="00D428B6" w:rsidRDefault="00EE6A2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38A08C4E" w14:textId="77777777" w:rsidR="00EE6A26" w:rsidRPr="00D428B6" w:rsidRDefault="00EE6A2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02334E80" w14:textId="77777777" w:rsidR="00EE6A26" w:rsidRPr="00D428B6" w:rsidRDefault="00EE6A2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EE6A26" w:rsidRPr="00D428B6" w14:paraId="00346C89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4935" w14:textId="64708A01" w:rsidR="00EE6A26" w:rsidRDefault="00C47C63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25. </w:t>
            </w:r>
            <w:r w:rsidRPr="00C47C6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Eftirlit og umvæla </w:t>
            </w:r>
            <w:proofErr w:type="spellStart"/>
            <w:r w:rsidRPr="00C47C6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motorstýringar</w:t>
            </w:r>
            <w:proofErr w:type="spellEnd"/>
            <w:r w:rsidRPr="00C47C6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Pr="00C47C6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innspræningarskipani</w:t>
            </w:r>
            <w:proofErr w:type="spellEnd"/>
          </w:p>
        </w:tc>
        <w:tc>
          <w:tcPr>
            <w:tcW w:w="851" w:type="dxa"/>
          </w:tcPr>
          <w:p w14:paraId="5D7C6200" w14:textId="77777777" w:rsidR="00EE6A26" w:rsidRPr="00D428B6" w:rsidRDefault="00EE6A2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07C87B7C" w14:textId="77777777" w:rsidR="00EE6A26" w:rsidRPr="00D428B6" w:rsidRDefault="00EE6A2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31360396" w14:textId="77777777" w:rsidR="00EE6A26" w:rsidRPr="00D428B6" w:rsidRDefault="00EE6A2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EE6A26" w:rsidRPr="00D428B6" w14:paraId="793CBA77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C219" w14:textId="14817E67" w:rsidR="00EE6A26" w:rsidRDefault="00C47C63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26. </w:t>
            </w:r>
            <w:r w:rsidR="009C6499" w:rsidRPr="009C649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Eftirlit og umvæla bremsuskipanir, har ímillum ABS, ESC </w:t>
            </w:r>
            <w:proofErr w:type="spellStart"/>
            <w:r w:rsidR="009C6499" w:rsidRPr="009C649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v.m</w:t>
            </w:r>
            <w:proofErr w:type="spellEnd"/>
          </w:p>
        </w:tc>
        <w:tc>
          <w:tcPr>
            <w:tcW w:w="851" w:type="dxa"/>
          </w:tcPr>
          <w:p w14:paraId="75240D26" w14:textId="77777777" w:rsidR="00EE6A26" w:rsidRPr="00D428B6" w:rsidRDefault="00EE6A2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0319635E" w14:textId="77777777" w:rsidR="00EE6A26" w:rsidRPr="00D428B6" w:rsidRDefault="00EE6A2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0005CAAB" w14:textId="77777777" w:rsidR="00EE6A26" w:rsidRPr="00D428B6" w:rsidRDefault="00EE6A26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9C6499" w:rsidRPr="00D428B6" w14:paraId="12A94A2C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58B9" w14:textId="4FE09CF5" w:rsidR="009C6499" w:rsidRDefault="00AF4FF1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27. </w:t>
            </w:r>
            <w:r w:rsidRPr="00AF4FF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Arbeiða við </w:t>
            </w:r>
            <w:proofErr w:type="spellStart"/>
            <w:r w:rsidRPr="00AF4FF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Can-Bus</w:t>
            </w:r>
            <w:proofErr w:type="spellEnd"/>
            <w:r w:rsidRPr="00AF4FF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skipanum</w:t>
            </w:r>
          </w:p>
        </w:tc>
        <w:tc>
          <w:tcPr>
            <w:tcW w:w="851" w:type="dxa"/>
          </w:tcPr>
          <w:p w14:paraId="726781FA" w14:textId="77777777" w:rsidR="009C6499" w:rsidRPr="00D428B6" w:rsidRDefault="009C6499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07F24CAF" w14:textId="77777777" w:rsidR="009C6499" w:rsidRPr="00D428B6" w:rsidRDefault="009C6499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75748899" w14:textId="77777777" w:rsidR="009C6499" w:rsidRPr="00D428B6" w:rsidRDefault="009C6499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9C6499" w:rsidRPr="00D428B6" w14:paraId="6C0EDE8C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7998" w14:textId="46BF01C8" w:rsidR="009C6499" w:rsidRDefault="00AF4FF1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28. </w:t>
            </w:r>
            <w:r w:rsidRPr="00AF4FF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Eftirlit og umvæla elektroniskar </w:t>
            </w:r>
            <w:proofErr w:type="spellStart"/>
            <w:r w:rsidRPr="00AF4FF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girskipanir</w:t>
            </w:r>
            <w:proofErr w:type="spellEnd"/>
            <w:r w:rsidRPr="00AF4FF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differentialir</w:t>
            </w:r>
          </w:p>
        </w:tc>
        <w:tc>
          <w:tcPr>
            <w:tcW w:w="851" w:type="dxa"/>
          </w:tcPr>
          <w:p w14:paraId="4BEC6102" w14:textId="77777777" w:rsidR="009C6499" w:rsidRPr="00D428B6" w:rsidRDefault="009C6499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46526AAF" w14:textId="77777777" w:rsidR="009C6499" w:rsidRPr="00D428B6" w:rsidRDefault="009C6499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62D3A286" w14:textId="77777777" w:rsidR="009C6499" w:rsidRPr="00D428B6" w:rsidRDefault="009C6499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</w:tbl>
    <w:p w14:paraId="7CBD994B" w14:textId="77777777" w:rsidR="009D18E4" w:rsidRDefault="009D18E4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da-DK"/>
        </w:rPr>
      </w:pPr>
    </w:p>
    <w:p w14:paraId="3D856D64" w14:textId="77777777" w:rsidR="003832E0" w:rsidRPr="009C6499" w:rsidRDefault="003832E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da-DK"/>
        </w:rPr>
      </w:pPr>
    </w:p>
    <w:p w14:paraId="107C6841" w14:textId="01C0A3CE" w:rsidR="0094104E" w:rsidRDefault="003832E0" w:rsidP="00B81131">
      <w:pPr>
        <w:spacing w:after="0" w:line="276" w:lineRule="auto"/>
        <w:ind w:left="360" w:hanging="360"/>
        <w:rPr>
          <w:rFonts w:asciiTheme="minorHAnsi" w:hAnsiTheme="minorHAnsi" w:cstheme="minorHAnsi"/>
          <w:b/>
          <w:bCs/>
          <w:sz w:val="24"/>
          <w:szCs w:val="24"/>
          <w:lang w:eastAsia="da-DK"/>
        </w:rPr>
      </w:pPr>
      <w:r w:rsidRPr="003832E0">
        <w:rPr>
          <w:rFonts w:asciiTheme="minorHAnsi" w:hAnsiTheme="minorHAnsi" w:cstheme="minorHAnsi"/>
          <w:b/>
          <w:bCs/>
          <w:sz w:val="24"/>
          <w:szCs w:val="24"/>
          <w:lang w:eastAsia="da-DK"/>
        </w:rPr>
        <w:t>Útgerð á verkstaðnum</w:t>
      </w:r>
    </w:p>
    <w:p w14:paraId="618B54DD" w14:textId="77777777" w:rsidR="00555784" w:rsidRDefault="00555784" w:rsidP="00B81131">
      <w:pPr>
        <w:spacing w:after="0" w:line="276" w:lineRule="auto"/>
        <w:ind w:left="360" w:hanging="360"/>
        <w:rPr>
          <w:rFonts w:asciiTheme="minorHAnsi" w:hAnsiTheme="minorHAnsi" w:cstheme="minorHAnsi"/>
          <w:b/>
          <w:bCs/>
          <w:sz w:val="24"/>
          <w:szCs w:val="24"/>
          <w:lang w:eastAsia="da-DK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417"/>
      </w:tblGrid>
      <w:tr w:rsidR="00A1643A" w:rsidRPr="004C5916" w14:paraId="15D442CC" w14:textId="77777777" w:rsidTr="00A1643A">
        <w:tc>
          <w:tcPr>
            <w:tcW w:w="8217" w:type="dxa"/>
            <w:shd w:val="clear" w:color="auto" w:fill="auto"/>
          </w:tcPr>
          <w:p w14:paraId="284C4610" w14:textId="09BBC5DB" w:rsidR="00A1643A" w:rsidRPr="00A1643A" w:rsidRDefault="00A1643A" w:rsidP="00A1643A">
            <w:pPr>
              <w:spacing w:after="0" w:line="276" w:lineRule="auto"/>
              <w:ind w:left="360" w:hanging="36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a-DK"/>
              </w:rPr>
            </w:pPr>
            <w:r w:rsidRPr="003832E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a-DK"/>
              </w:rPr>
              <w:t>Útgerð á verkstaðnum</w:t>
            </w:r>
          </w:p>
        </w:tc>
        <w:tc>
          <w:tcPr>
            <w:tcW w:w="1417" w:type="dxa"/>
          </w:tcPr>
          <w:p w14:paraId="1128ABC8" w14:textId="1D4DD62F" w:rsidR="00A1643A" w:rsidRPr="00A1643A" w:rsidRDefault="00A1643A" w:rsidP="007D61B7">
            <w:pPr>
              <w:jc w:val="center"/>
              <w:rPr>
                <w:b/>
                <w:sz w:val="24"/>
                <w:szCs w:val="24"/>
                <w:lang w:eastAsia="da-DK"/>
              </w:rPr>
            </w:pPr>
            <w:r w:rsidRPr="00A1643A">
              <w:rPr>
                <w:b/>
                <w:sz w:val="24"/>
                <w:szCs w:val="24"/>
                <w:lang w:eastAsia="da-DK"/>
              </w:rPr>
              <w:t xml:space="preserve">Tal </w:t>
            </w:r>
          </w:p>
        </w:tc>
      </w:tr>
      <w:tr w:rsidR="00A1643A" w:rsidRPr="004C5916" w14:paraId="42217182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3CD1" w14:textId="701291BE" w:rsidR="00A1643A" w:rsidRPr="001A4CDF" w:rsidRDefault="006D1D16" w:rsidP="007D61B7">
            <w:pPr>
              <w:ind w:left="360" w:hanging="360"/>
              <w:rPr>
                <w:sz w:val="20"/>
                <w:szCs w:val="20"/>
                <w:highlight w:val="yellow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 xml:space="preserve">1. </w:t>
            </w:r>
            <w:proofErr w:type="spellStart"/>
            <w:r w:rsidR="001A4CDF" w:rsidRPr="001A4CDF">
              <w:rPr>
                <w:sz w:val="20"/>
                <w:szCs w:val="20"/>
                <w:lang w:eastAsia="da-DK"/>
              </w:rPr>
              <w:t>Hydraulik</w:t>
            </w:r>
            <w:proofErr w:type="spellEnd"/>
            <w:r w:rsidR="001A4CDF" w:rsidRPr="001A4CDF">
              <w:rPr>
                <w:sz w:val="20"/>
                <w:szCs w:val="20"/>
                <w:lang w:eastAsia="da-DK"/>
              </w:rPr>
              <w:t xml:space="preserve"> pressa, stødd _______________________</w:t>
            </w:r>
          </w:p>
        </w:tc>
        <w:tc>
          <w:tcPr>
            <w:tcW w:w="1417" w:type="dxa"/>
          </w:tcPr>
          <w:p w14:paraId="7C10D3F2" w14:textId="77777777" w:rsidR="00A1643A" w:rsidRPr="00D66F3C" w:rsidRDefault="00A1643A" w:rsidP="007D61B7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A1643A" w:rsidRPr="004C5916" w14:paraId="2772E354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4F56" w14:textId="3A1657EE" w:rsidR="00A1643A" w:rsidRPr="007E322D" w:rsidRDefault="006D1D16" w:rsidP="007D61B7">
            <w:pPr>
              <w:spacing w:line="240" w:lineRule="auto"/>
              <w:rPr>
                <w:sz w:val="20"/>
                <w:szCs w:val="20"/>
                <w:highlight w:val="yellow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 xml:space="preserve">2. </w:t>
            </w:r>
            <w:proofErr w:type="spellStart"/>
            <w:r w:rsidR="00045208" w:rsidRPr="00045208">
              <w:rPr>
                <w:sz w:val="20"/>
                <w:szCs w:val="20"/>
                <w:lang w:eastAsia="da-DK"/>
              </w:rPr>
              <w:t>Trýstluftsútbúnaður</w:t>
            </w:r>
            <w:proofErr w:type="spellEnd"/>
          </w:p>
        </w:tc>
        <w:tc>
          <w:tcPr>
            <w:tcW w:w="1417" w:type="dxa"/>
          </w:tcPr>
          <w:p w14:paraId="2B4C582E" w14:textId="77777777" w:rsidR="00A1643A" w:rsidRPr="00D66F3C" w:rsidRDefault="00A1643A" w:rsidP="007D61B7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A1643A" w:rsidRPr="004C5916" w14:paraId="3C800A04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E421" w14:textId="0C34A7DE" w:rsidR="00A1643A" w:rsidRPr="007E322D" w:rsidRDefault="006D1D16" w:rsidP="007D61B7">
            <w:pPr>
              <w:spacing w:line="240" w:lineRule="auto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 xml:space="preserve">3. </w:t>
            </w:r>
            <w:r w:rsidR="00045208" w:rsidRPr="00045208">
              <w:rPr>
                <w:sz w:val="20"/>
                <w:szCs w:val="20"/>
                <w:lang w:eastAsia="da-DK"/>
              </w:rPr>
              <w:t>CO2-gasssveisiútgerð</w:t>
            </w:r>
          </w:p>
        </w:tc>
        <w:tc>
          <w:tcPr>
            <w:tcW w:w="1417" w:type="dxa"/>
          </w:tcPr>
          <w:p w14:paraId="6147C54A" w14:textId="77777777" w:rsidR="00A1643A" w:rsidRPr="00D66F3C" w:rsidRDefault="00A1643A" w:rsidP="007D61B7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A1643A" w:rsidRPr="004C5916" w14:paraId="2825A897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0B7B" w14:textId="4D9C8C9C" w:rsidR="00A1643A" w:rsidRPr="007E322D" w:rsidRDefault="006D1D16" w:rsidP="007D61B7">
            <w:pPr>
              <w:spacing w:line="240" w:lineRule="auto"/>
              <w:rPr>
                <w:sz w:val="20"/>
                <w:szCs w:val="20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 xml:space="preserve">4. </w:t>
            </w:r>
            <w:proofErr w:type="spellStart"/>
            <w:r w:rsidR="00891233" w:rsidRPr="00891233">
              <w:rPr>
                <w:sz w:val="20"/>
                <w:szCs w:val="20"/>
                <w:lang w:eastAsia="da-DK"/>
              </w:rPr>
              <w:t>Autogensveisiútgerð</w:t>
            </w:r>
            <w:proofErr w:type="spellEnd"/>
          </w:p>
        </w:tc>
        <w:tc>
          <w:tcPr>
            <w:tcW w:w="1417" w:type="dxa"/>
          </w:tcPr>
          <w:p w14:paraId="6A7E20DB" w14:textId="77777777" w:rsidR="00A1643A" w:rsidRPr="00D66F3C" w:rsidRDefault="00A1643A" w:rsidP="007D61B7">
            <w:pPr>
              <w:jc w:val="center"/>
              <w:rPr>
                <w:b/>
                <w:highlight w:val="yellow"/>
                <w:lang w:eastAsia="da-DK"/>
              </w:rPr>
            </w:pPr>
          </w:p>
        </w:tc>
      </w:tr>
      <w:tr w:rsidR="00A1643A" w:rsidRPr="004C5916" w14:paraId="7025A004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82B2" w14:textId="7891048F" w:rsidR="00A1643A" w:rsidRPr="007E322D" w:rsidRDefault="001D1FCB" w:rsidP="007D61B7">
            <w:pPr>
              <w:spacing w:line="240" w:lineRule="auto"/>
              <w:rPr>
                <w:sz w:val="20"/>
                <w:szCs w:val="20"/>
                <w:highlight w:val="yellow"/>
                <w:lang w:eastAsia="da-DK"/>
              </w:rPr>
            </w:pPr>
            <w:r>
              <w:rPr>
                <w:sz w:val="20"/>
                <w:szCs w:val="20"/>
                <w:lang w:eastAsia="da-DK"/>
              </w:rPr>
              <w:t>5</w:t>
            </w:r>
            <w:r w:rsidR="006D1D16">
              <w:rPr>
                <w:sz w:val="20"/>
                <w:szCs w:val="20"/>
                <w:lang w:eastAsia="da-DK"/>
              </w:rPr>
              <w:t xml:space="preserve">. </w:t>
            </w:r>
            <w:proofErr w:type="spellStart"/>
            <w:r w:rsidR="00891233" w:rsidRPr="00891233">
              <w:rPr>
                <w:sz w:val="20"/>
                <w:szCs w:val="20"/>
                <w:lang w:eastAsia="da-DK"/>
              </w:rPr>
              <w:t>Kompressiónsmátari</w:t>
            </w:r>
            <w:proofErr w:type="spellEnd"/>
            <w:r w:rsidR="00891233" w:rsidRPr="00891233">
              <w:rPr>
                <w:sz w:val="20"/>
                <w:szCs w:val="20"/>
                <w:lang w:eastAsia="da-DK"/>
              </w:rPr>
              <w:t>, bensin/diesel</w:t>
            </w:r>
          </w:p>
        </w:tc>
        <w:tc>
          <w:tcPr>
            <w:tcW w:w="1417" w:type="dxa"/>
          </w:tcPr>
          <w:p w14:paraId="65BFB855" w14:textId="77777777" w:rsidR="00A1643A" w:rsidRPr="00D66F3C" w:rsidRDefault="00A1643A" w:rsidP="007D61B7">
            <w:pPr>
              <w:jc w:val="center"/>
              <w:rPr>
                <w:b/>
                <w:highlight w:val="yellow"/>
                <w:lang w:eastAsia="da-DK"/>
              </w:rPr>
            </w:pPr>
          </w:p>
        </w:tc>
      </w:tr>
      <w:tr w:rsidR="00A1643A" w:rsidRPr="00D428B6" w14:paraId="5A8E670D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ABDE" w14:textId="44A27E0D" w:rsidR="00A1643A" w:rsidRPr="00D428B6" w:rsidRDefault="001D1FCB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6. </w:t>
            </w:r>
            <w:proofErr w:type="spellStart"/>
            <w:r w:rsidR="006D2FA1" w:rsidRPr="006D2FA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Bonkslípimaskina</w:t>
            </w:r>
            <w:proofErr w:type="spellEnd"/>
          </w:p>
        </w:tc>
        <w:tc>
          <w:tcPr>
            <w:tcW w:w="1417" w:type="dxa"/>
          </w:tcPr>
          <w:p w14:paraId="26664B93" w14:textId="77777777" w:rsidR="00A1643A" w:rsidRPr="00D428B6" w:rsidRDefault="00A1643A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A1643A" w:rsidRPr="00D428B6" w14:paraId="0AF656F5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4653" w14:textId="788F36DD" w:rsidR="00A1643A" w:rsidRPr="006D2FA1" w:rsidRDefault="001D1FCB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7. </w:t>
            </w:r>
            <w:proofErr w:type="spellStart"/>
            <w:r w:rsidR="006D2FA1" w:rsidRPr="006D2FA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Avbalanseringsútgerð</w:t>
            </w:r>
            <w:proofErr w:type="spellEnd"/>
          </w:p>
        </w:tc>
        <w:tc>
          <w:tcPr>
            <w:tcW w:w="1417" w:type="dxa"/>
          </w:tcPr>
          <w:p w14:paraId="38DAA782" w14:textId="77777777" w:rsidR="00A1643A" w:rsidRPr="00D428B6" w:rsidRDefault="00A1643A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A1643A" w:rsidRPr="00D428B6" w14:paraId="04522F85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A1E3" w14:textId="406E1588" w:rsidR="00A1643A" w:rsidRPr="00D428B6" w:rsidRDefault="001D1FCB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8. </w:t>
            </w:r>
            <w:proofErr w:type="spellStart"/>
            <w:r w:rsidR="00F16ABE" w:rsidRPr="00F16AB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Multimetur</w:t>
            </w:r>
            <w:proofErr w:type="spellEnd"/>
          </w:p>
        </w:tc>
        <w:tc>
          <w:tcPr>
            <w:tcW w:w="1417" w:type="dxa"/>
          </w:tcPr>
          <w:p w14:paraId="73B953BC" w14:textId="77777777" w:rsidR="00A1643A" w:rsidRPr="00D428B6" w:rsidRDefault="00A1643A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A1643A" w:rsidRPr="00D428B6" w14:paraId="2935F6ED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ACFF" w14:textId="7D1E3E85" w:rsidR="00A1643A" w:rsidRPr="00D428B6" w:rsidRDefault="001D1FCB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9. </w:t>
            </w:r>
            <w:proofErr w:type="spellStart"/>
            <w:r w:rsidR="00F16ABE" w:rsidRPr="00F16AB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Motortestari</w:t>
            </w:r>
            <w:proofErr w:type="spellEnd"/>
          </w:p>
        </w:tc>
        <w:tc>
          <w:tcPr>
            <w:tcW w:w="1417" w:type="dxa"/>
          </w:tcPr>
          <w:p w14:paraId="6EFAAEDE" w14:textId="77777777" w:rsidR="00A1643A" w:rsidRPr="00D428B6" w:rsidRDefault="00A1643A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A1643A" w:rsidRPr="00D428B6" w14:paraId="6632D282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A490" w14:textId="7B329C74" w:rsidR="00A1643A" w:rsidRPr="00D428B6" w:rsidRDefault="001D1FCB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10. </w:t>
            </w:r>
            <w:proofErr w:type="spellStart"/>
            <w:r w:rsidR="00425646" w:rsidRPr="0042564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Lyktató</w:t>
            </w: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l</w:t>
            </w:r>
            <w:proofErr w:type="spellEnd"/>
          </w:p>
        </w:tc>
        <w:tc>
          <w:tcPr>
            <w:tcW w:w="1417" w:type="dxa"/>
          </w:tcPr>
          <w:p w14:paraId="620BE035" w14:textId="77777777" w:rsidR="00A1643A" w:rsidRPr="00D428B6" w:rsidRDefault="00A1643A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A1643A" w:rsidRPr="00D428B6" w14:paraId="1595648A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A762" w14:textId="1E1F52CA" w:rsidR="00A1643A" w:rsidRPr="00425646" w:rsidRDefault="001D1FCB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11. </w:t>
            </w:r>
            <w:r w:rsidR="00425646" w:rsidRPr="0042564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4-hjólssporitól</w:t>
            </w:r>
          </w:p>
        </w:tc>
        <w:tc>
          <w:tcPr>
            <w:tcW w:w="1417" w:type="dxa"/>
          </w:tcPr>
          <w:p w14:paraId="349C327E" w14:textId="77777777" w:rsidR="00A1643A" w:rsidRPr="00D428B6" w:rsidRDefault="00A1643A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A1643A" w:rsidRPr="00D428B6" w14:paraId="4160C0BF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B65C" w14:textId="2596EA0A" w:rsidR="00A1643A" w:rsidRPr="00DD1A90" w:rsidRDefault="0094753A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12. </w:t>
            </w:r>
            <w:proofErr w:type="spellStart"/>
            <w:r w:rsidR="008264B3" w:rsidRPr="008264B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Mikrometurskrúva</w:t>
            </w:r>
            <w:proofErr w:type="spellEnd"/>
          </w:p>
        </w:tc>
        <w:tc>
          <w:tcPr>
            <w:tcW w:w="1417" w:type="dxa"/>
          </w:tcPr>
          <w:p w14:paraId="43E6B20D" w14:textId="77777777" w:rsidR="00A1643A" w:rsidRPr="00D428B6" w:rsidRDefault="00A1643A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A1643A" w:rsidRPr="00D428B6" w14:paraId="50DB9EAD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437E" w14:textId="1D7C3C4E" w:rsidR="00A1643A" w:rsidRPr="002563B3" w:rsidRDefault="0094753A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13. </w:t>
            </w:r>
            <w:r w:rsidR="008264B3" w:rsidRPr="008264B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Skjótilæra</w:t>
            </w:r>
          </w:p>
        </w:tc>
        <w:tc>
          <w:tcPr>
            <w:tcW w:w="1417" w:type="dxa"/>
          </w:tcPr>
          <w:p w14:paraId="255D0607" w14:textId="77777777" w:rsidR="00A1643A" w:rsidRPr="00D428B6" w:rsidRDefault="00A1643A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A1643A" w:rsidRPr="00D428B6" w14:paraId="42ED3D67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35D5" w14:textId="238A54CE" w:rsidR="00A1643A" w:rsidRPr="002563B3" w:rsidRDefault="0094753A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lastRenderedPageBreak/>
              <w:t xml:space="preserve">14. </w:t>
            </w:r>
            <w:r w:rsidR="003D597E" w:rsidRPr="003D597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Skjótilæra til </w:t>
            </w:r>
            <w:proofErr w:type="spellStart"/>
            <w:r w:rsidR="003D597E" w:rsidRPr="003D597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bremsuskivir</w:t>
            </w:r>
            <w:proofErr w:type="spellEnd"/>
            <w:r w:rsidR="003D597E" w:rsidRPr="003D597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/trumlu</w:t>
            </w:r>
          </w:p>
        </w:tc>
        <w:tc>
          <w:tcPr>
            <w:tcW w:w="1417" w:type="dxa"/>
          </w:tcPr>
          <w:p w14:paraId="3D14DDD5" w14:textId="77777777" w:rsidR="00A1643A" w:rsidRPr="00D428B6" w:rsidRDefault="00A1643A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A1643A" w:rsidRPr="00D428B6" w14:paraId="3B6318B0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7688" w14:textId="348F0FA0" w:rsidR="00A1643A" w:rsidRPr="002563B3" w:rsidRDefault="0094753A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15. </w:t>
            </w:r>
            <w:proofErr w:type="spellStart"/>
            <w:r w:rsidR="003D597E" w:rsidRPr="003D597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Momentlyklar</w:t>
            </w:r>
            <w:proofErr w:type="spellEnd"/>
          </w:p>
        </w:tc>
        <w:tc>
          <w:tcPr>
            <w:tcW w:w="1417" w:type="dxa"/>
          </w:tcPr>
          <w:p w14:paraId="5D24F846" w14:textId="77777777" w:rsidR="00A1643A" w:rsidRPr="00D428B6" w:rsidRDefault="00A1643A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A1643A" w:rsidRPr="00D428B6" w14:paraId="2054D8A7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F9A4" w14:textId="36E18E47" w:rsidR="00A1643A" w:rsidRPr="002563B3" w:rsidRDefault="0094753A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16. </w:t>
            </w:r>
            <w:proofErr w:type="spellStart"/>
            <w:r w:rsidR="000239C3" w:rsidRPr="000239C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Vacuummetur</w:t>
            </w:r>
            <w:proofErr w:type="spellEnd"/>
            <w:r w:rsidR="000239C3" w:rsidRPr="000239C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við </w:t>
            </w:r>
            <w:proofErr w:type="spellStart"/>
            <w:r w:rsidR="000239C3" w:rsidRPr="000239C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fordeilara</w:t>
            </w:r>
            <w:proofErr w:type="spellEnd"/>
          </w:p>
        </w:tc>
        <w:tc>
          <w:tcPr>
            <w:tcW w:w="1417" w:type="dxa"/>
          </w:tcPr>
          <w:p w14:paraId="7D940362" w14:textId="77777777" w:rsidR="00A1643A" w:rsidRPr="00D428B6" w:rsidRDefault="00A1643A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A1643A" w:rsidRPr="00D428B6" w14:paraId="311DE912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3331" w14:textId="3FA07EDF" w:rsidR="00A1643A" w:rsidRDefault="0094753A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17. </w:t>
            </w:r>
            <w:proofErr w:type="spellStart"/>
            <w:r w:rsidR="00A60365" w:rsidRPr="00A60365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Bremsuvætutestari</w:t>
            </w:r>
            <w:proofErr w:type="spellEnd"/>
          </w:p>
        </w:tc>
        <w:tc>
          <w:tcPr>
            <w:tcW w:w="1417" w:type="dxa"/>
          </w:tcPr>
          <w:p w14:paraId="3FA0C54E" w14:textId="77777777" w:rsidR="00A1643A" w:rsidRPr="00D428B6" w:rsidRDefault="00A1643A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A1643A" w:rsidRPr="00D428B6" w14:paraId="3040F766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35F2" w14:textId="3F715D34" w:rsidR="00A1643A" w:rsidRPr="00A60365" w:rsidRDefault="00865042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18.</w:t>
            </w:r>
            <w:r w:rsidR="00A60365" w:rsidRPr="00A60365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Battarítestari</w:t>
            </w:r>
          </w:p>
        </w:tc>
        <w:tc>
          <w:tcPr>
            <w:tcW w:w="1417" w:type="dxa"/>
          </w:tcPr>
          <w:p w14:paraId="3BB98006" w14:textId="77777777" w:rsidR="00A1643A" w:rsidRPr="00D428B6" w:rsidRDefault="00A1643A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A1643A" w:rsidRPr="00D428B6" w14:paraId="76C9C209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D919" w14:textId="106537FF" w:rsidR="00A1643A" w:rsidRPr="002563B3" w:rsidRDefault="00865042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19. </w:t>
            </w:r>
            <w:proofErr w:type="spellStart"/>
            <w:r w:rsidR="00415C69" w:rsidRPr="00415C6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Løðitól</w:t>
            </w:r>
            <w:proofErr w:type="spellEnd"/>
          </w:p>
        </w:tc>
        <w:tc>
          <w:tcPr>
            <w:tcW w:w="1417" w:type="dxa"/>
          </w:tcPr>
          <w:p w14:paraId="43187424" w14:textId="77777777" w:rsidR="00A1643A" w:rsidRPr="00D428B6" w:rsidRDefault="00A1643A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A1643A" w:rsidRPr="00D428B6" w14:paraId="783EAEA2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D412" w14:textId="199F19BD" w:rsidR="00A1643A" w:rsidRPr="002563B3" w:rsidRDefault="00865042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20. </w:t>
            </w:r>
            <w:r w:rsidR="00415C69" w:rsidRPr="00415C6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Útgerð til at gera </w:t>
            </w:r>
            <w:proofErr w:type="spellStart"/>
            <w:r w:rsidR="00415C69" w:rsidRPr="00415C6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bremsurør</w:t>
            </w:r>
            <w:proofErr w:type="spellEnd"/>
          </w:p>
        </w:tc>
        <w:tc>
          <w:tcPr>
            <w:tcW w:w="1417" w:type="dxa"/>
          </w:tcPr>
          <w:p w14:paraId="074599AC" w14:textId="77777777" w:rsidR="00A1643A" w:rsidRPr="00D428B6" w:rsidRDefault="00A1643A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A1643A" w:rsidRPr="00D428B6" w14:paraId="73A11F90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86A6" w14:textId="43406CEA" w:rsidR="00A1643A" w:rsidRPr="002563B3" w:rsidRDefault="00865042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21. </w:t>
            </w:r>
            <w:proofErr w:type="spellStart"/>
            <w:r w:rsidR="00415C69" w:rsidRPr="00415C6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Refraktormetur</w:t>
            </w:r>
            <w:proofErr w:type="spellEnd"/>
            <w:r w:rsidR="00415C69" w:rsidRPr="00415C6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(</w:t>
            </w:r>
            <w:proofErr w:type="spellStart"/>
            <w:r w:rsidR="00415C69" w:rsidRPr="00415C6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vektfyllumátari</w:t>
            </w:r>
            <w:proofErr w:type="spellEnd"/>
            <w:r w:rsidR="00415C69" w:rsidRPr="00415C6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417" w:type="dxa"/>
          </w:tcPr>
          <w:p w14:paraId="03404348" w14:textId="77777777" w:rsidR="00A1643A" w:rsidRPr="00D428B6" w:rsidRDefault="00A1643A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A77DA1" w:rsidRPr="00D428B6" w14:paraId="027470AB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A722" w14:textId="6A5974BA" w:rsidR="00A77DA1" w:rsidRDefault="00B92AF0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22. </w:t>
            </w:r>
            <w:r w:rsidRPr="00B92AF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Útgerð til </w:t>
            </w:r>
            <w:proofErr w:type="spellStart"/>
            <w:r w:rsidRPr="00B92AF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trykkroynd</w:t>
            </w:r>
            <w:proofErr w:type="spellEnd"/>
            <w:r w:rsidRPr="00B92AF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av </w:t>
            </w:r>
            <w:proofErr w:type="spellStart"/>
            <w:r w:rsidRPr="00B92AF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køliskipanini</w:t>
            </w:r>
            <w:proofErr w:type="spellEnd"/>
          </w:p>
        </w:tc>
        <w:tc>
          <w:tcPr>
            <w:tcW w:w="1417" w:type="dxa"/>
          </w:tcPr>
          <w:p w14:paraId="11659E3E" w14:textId="77777777" w:rsidR="00A77DA1" w:rsidRPr="00D428B6" w:rsidRDefault="00A77DA1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A1643A" w:rsidRPr="00D428B6" w14:paraId="5817F7FE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00A9" w14:textId="1CDEA411" w:rsidR="00A1643A" w:rsidRPr="002563B3" w:rsidRDefault="00CC33F3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2</w:t>
            </w:r>
            <w:r w:rsidR="00B92AF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. </w:t>
            </w:r>
            <w:proofErr w:type="spellStart"/>
            <w:r w:rsidR="007A36F6" w:rsidRPr="007A36F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Oljutrýstmanometur</w:t>
            </w:r>
            <w:proofErr w:type="spellEnd"/>
          </w:p>
        </w:tc>
        <w:tc>
          <w:tcPr>
            <w:tcW w:w="1417" w:type="dxa"/>
          </w:tcPr>
          <w:p w14:paraId="3F5756BF" w14:textId="77777777" w:rsidR="00A1643A" w:rsidRPr="00D428B6" w:rsidRDefault="00A1643A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A1643A" w:rsidRPr="00D428B6" w14:paraId="5A9EA772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C363" w14:textId="6F7EF0A5" w:rsidR="00A1643A" w:rsidRPr="002563B3" w:rsidRDefault="00B92AF0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24. </w:t>
            </w:r>
            <w:r w:rsidR="007371C1" w:rsidRPr="007371C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5-gassútmátingartól</w:t>
            </w:r>
          </w:p>
        </w:tc>
        <w:tc>
          <w:tcPr>
            <w:tcW w:w="1417" w:type="dxa"/>
          </w:tcPr>
          <w:p w14:paraId="350166F6" w14:textId="77777777" w:rsidR="00A1643A" w:rsidRPr="00D428B6" w:rsidRDefault="00A1643A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A1643A" w:rsidRPr="00D428B6" w14:paraId="7E720A40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E129" w14:textId="1A354D89" w:rsidR="00A1643A" w:rsidRDefault="00B92AF0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25. </w:t>
            </w:r>
            <w:proofErr w:type="spellStart"/>
            <w:r w:rsidR="007371C1" w:rsidRPr="007371C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Roykgassútmátingartól</w:t>
            </w:r>
            <w:proofErr w:type="spellEnd"/>
          </w:p>
        </w:tc>
        <w:tc>
          <w:tcPr>
            <w:tcW w:w="1417" w:type="dxa"/>
          </w:tcPr>
          <w:p w14:paraId="3393A58E" w14:textId="77777777" w:rsidR="00A1643A" w:rsidRPr="00D428B6" w:rsidRDefault="00A1643A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A1643A" w:rsidRPr="00D428B6" w14:paraId="52DF7B98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31F5" w14:textId="010B047E" w:rsidR="00A1643A" w:rsidRDefault="00344061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26. </w:t>
            </w:r>
            <w:proofErr w:type="spellStart"/>
            <w:r w:rsidR="00B53469" w:rsidRPr="00B5346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Dekkmaskina</w:t>
            </w:r>
            <w:proofErr w:type="spellEnd"/>
          </w:p>
        </w:tc>
        <w:tc>
          <w:tcPr>
            <w:tcW w:w="1417" w:type="dxa"/>
          </w:tcPr>
          <w:p w14:paraId="3A8975D2" w14:textId="77777777" w:rsidR="00A1643A" w:rsidRPr="00D428B6" w:rsidRDefault="00A1643A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A1643A" w:rsidRPr="00D428B6" w14:paraId="2CE3F580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5A52" w14:textId="2132C320" w:rsidR="00A1643A" w:rsidRDefault="00344061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27. </w:t>
            </w:r>
            <w:proofErr w:type="spellStart"/>
            <w:r w:rsidR="00B53469" w:rsidRPr="00B5346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Bremsuvaskari</w:t>
            </w:r>
            <w:proofErr w:type="spellEnd"/>
          </w:p>
        </w:tc>
        <w:tc>
          <w:tcPr>
            <w:tcW w:w="1417" w:type="dxa"/>
          </w:tcPr>
          <w:p w14:paraId="16B6EF68" w14:textId="77777777" w:rsidR="00A1643A" w:rsidRPr="00D428B6" w:rsidRDefault="00A1643A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A1643A" w:rsidRPr="00D428B6" w14:paraId="6EF70769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FC14" w14:textId="430676EB" w:rsidR="00A1643A" w:rsidRDefault="00344061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28. </w:t>
            </w:r>
            <w:proofErr w:type="spellStart"/>
            <w:r w:rsidR="00B53469" w:rsidRPr="00B5346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Bremsurullufelt</w:t>
            </w:r>
            <w:proofErr w:type="spellEnd"/>
          </w:p>
        </w:tc>
        <w:tc>
          <w:tcPr>
            <w:tcW w:w="1417" w:type="dxa"/>
          </w:tcPr>
          <w:p w14:paraId="0ACC572C" w14:textId="77777777" w:rsidR="00A1643A" w:rsidRPr="00D428B6" w:rsidRDefault="00A1643A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A1643A" w:rsidRPr="00D428B6" w14:paraId="69157C36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3C1C" w14:textId="7C958B8B" w:rsidR="00A1643A" w:rsidRDefault="00344061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29. </w:t>
            </w:r>
            <w:proofErr w:type="spellStart"/>
            <w:r w:rsidR="006A0936" w:rsidRPr="006A093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Diagnosutestar</w:t>
            </w:r>
            <w:proofErr w:type="spellEnd"/>
          </w:p>
        </w:tc>
        <w:tc>
          <w:tcPr>
            <w:tcW w:w="1417" w:type="dxa"/>
          </w:tcPr>
          <w:p w14:paraId="6FE2C67A" w14:textId="77777777" w:rsidR="00A1643A" w:rsidRPr="00D428B6" w:rsidRDefault="00A1643A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A1643A" w:rsidRPr="00D428B6" w14:paraId="14E1A289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18CA" w14:textId="233AC052" w:rsidR="00A1643A" w:rsidRDefault="00344061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30. </w:t>
            </w:r>
            <w:r w:rsidR="00FA2507" w:rsidRPr="00FA250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Atgongd til teknisk data, </w:t>
            </w:r>
            <w:proofErr w:type="spellStart"/>
            <w:r w:rsidR="00FA2507" w:rsidRPr="00FA250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Autodata</w:t>
            </w:r>
            <w:proofErr w:type="spellEnd"/>
            <w:r w:rsidR="00FA2507" w:rsidRPr="00FA250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/</w:t>
            </w:r>
            <w:proofErr w:type="spellStart"/>
            <w:r w:rsidR="00FA2507" w:rsidRPr="00FA250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Toleranse</w:t>
            </w:r>
            <w:proofErr w:type="spellEnd"/>
            <w:r w:rsidR="00FA2507" w:rsidRPr="00FA250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v.m.</w:t>
            </w:r>
          </w:p>
        </w:tc>
        <w:tc>
          <w:tcPr>
            <w:tcW w:w="1417" w:type="dxa"/>
          </w:tcPr>
          <w:p w14:paraId="28DDB1D6" w14:textId="77777777" w:rsidR="00A1643A" w:rsidRPr="00D428B6" w:rsidRDefault="00A1643A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A1643A" w:rsidRPr="00D428B6" w14:paraId="12852187" w14:textId="77777777" w:rsidTr="00FA2507">
        <w:trPr>
          <w:trHeight w:val="34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262E" w14:textId="4D08EE64" w:rsidR="00A1643A" w:rsidRDefault="00344061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31. </w:t>
            </w:r>
            <w:r w:rsidR="00FA2507" w:rsidRPr="00FA250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Ultraljóð </w:t>
            </w:r>
            <w:proofErr w:type="spellStart"/>
            <w:r w:rsidR="00FA2507" w:rsidRPr="00FA250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reinsiútgerð</w:t>
            </w:r>
            <w:proofErr w:type="spellEnd"/>
          </w:p>
        </w:tc>
        <w:tc>
          <w:tcPr>
            <w:tcW w:w="1417" w:type="dxa"/>
          </w:tcPr>
          <w:p w14:paraId="3F368655" w14:textId="77777777" w:rsidR="00A1643A" w:rsidRPr="00D428B6" w:rsidRDefault="00A1643A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FA2507" w:rsidRPr="00D428B6" w14:paraId="7F7E4380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00BC" w14:textId="4FC7CEA3" w:rsidR="00FA2507" w:rsidRPr="006D1D16" w:rsidRDefault="006D1D16" w:rsidP="007D61B7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a-DK"/>
              </w:rPr>
            </w:pPr>
            <w:r w:rsidRPr="006D1D1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a-DK"/>
              </w:rPr>
              <w:t>Onnur viðkomandi útgerð</w:t>
            </w:r>
          </w:p>
        </w:tc>
        <w:tc>
          <w:tcPr>
            <w:tcW w:w="1417" w:type="dxa"/>
          </w:tcPr>
          <w:p w14:paraId="37CAF0A2" w14:textId="77777777" w:rsidR="00FA2507" w:rsidRPr="00D428B6" w:rsidRDefault="00FA2507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FA2507" w:rsidRPr="00D428B6" w14:paraId="322745BE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B31D" w14:textId="77777777" w:rsidR="00FA2507" w:rsidRPr="00FA2507" w:rsidRDefault="00FA2507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</w:tcPr>
          <w:p w14:paraId="5D84290A" w14:textId="77777777" w:rsidR="00FA2507" w:rsidRPr="00D428B6" w:rsidRDefault="00FA2507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FA2507" w:rsidRPr="00D428B6" w14:paraId="3B91E0D2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5FA1" w14:textId="77777777" w:rsidR="00FA2507" w:rsidRPr="00FA2507" w:rsidRDefault="00FA2507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</w:tcPr>
          <w:p w14:paraId="4312995A" w14:textId="77777777" w:rsidR="00FA2507" w:rsidRPr="00D428B6" w:rsidRDefault="00FA2507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6D1D16" w:rsidRPr="00D428B6" w14:paraId="580AD784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07CE" w14:textId="77777777" w:rsidR="006D1D16" w:rsidRPr="00FA2507" w:rsidRDefault="006D1D16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</w:tcPr>
          <w:p w14:paraId="5FEE67A4" w14:textId="77777777" w:rsidR="006D1D16" w:rsidRPr="00D428B6" w:rsidRDefault="006D1D16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6D1D16" w:rsidRPr="00D428B6" w14:paraId="3543C130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4B42" w14:textId="77777777" w:rsidR="006D1D16" w:rsidRPr="00FA2507" w:rsidRDefault="006D1D16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</w:tcPr>
          <w:p w14:paraId="5997F2A0" w14:textId="77777777" w:rsidR="006D1D16" w:rsidRPr="00D428B6" w:rsidRDefault="006D1D16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6D1D16" w:rsidRPr="00D428B6" w14:paraId="6AA373A6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6226" w14:textId="77777777" w:rsidR="006D1D16" w:rsidRPr="00FA2507" w:rsidRDefault="006D1D16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</w:tcPr>
          <w:p w14:paraId="5D74F337" w14:textId="77777777" w:rsidR="006D1D16" w:rsidRPr="00D428B6" w:rsidRDefault="006D1D16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6D1D16" w:rsidRPr="00D428B6" w14:paraId="6A2654DD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8759" w14:textId="77777777" w:rsidR="006D1D16" w:rsidRPr="00FA2507" w:rsidRDefault="006D1D16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</w:tcPr>
          <w:p w14:paraId="096105C0" w14:textId="77777777" w:rsidR="006D1D16" w:rsidRPr="00D428B6" w:rsidRDefault="006D1D16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6D1D16" w:rsidRPr="00D428B6" w14:paraId="52E2A018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D6CA" w14:textId="77777777" w:rsidR="006D1D16" w:rsidRPr="00FA2507" w:rsidRDefault="006D1D16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</w:tcPr>
          <w:p w14:paraId="3E68BB34" w14:textId="77777777" w:rsidR="006D1D16" w:rsidRPr="00D428B6" w:rsidRDefault="006D1D16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6D1D16" w:rsidRPr="00D428B6" w14:paraId="0B9F2CB1" w14:textId="77777777" w:rsidTr="00A1643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E7B6" w14:textId="77777777" w:rsidR="006D1D16" w:rsidRPr="00FA2507" w:rsidRDefault="006D1D16" w:rsidP="007D61B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417" w:type="dxa"/>
          </w:tcPr>
          <w:p w14:paraId="1749F741" w14:textId="77777777" w:rsidR="006D1D16" w:rsidRPr="00D428B6" w:rsidRDefault="006D1D16" w:rsidP="007D61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</w:tbl>
    <w:p w14:paraId="6CE98A33" w14:textId="77777777" w:rsidR="00555784" w:rsidRDefault="00555784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71CE10D1" w14:textId="77777777" w:rsidR="002F2106" w:rsidRDefault="002F2106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53F336CB" w14:textId="77777777" w:rsidR="00F90A51" w:rsidRPr="00D428B6" w:rsidRDefault="00F90A51" w:rsidP="005A54D1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53BC4E48" w14:textId="77777777" w:rsidR="00103BE0" w:rsidRDefault="00103BE0" w:rsidP="00103BE0">
      <w:pPr>
        <w:spacing w:after="0" w:line="276" w:lineRule="auto"/>
        <w:rPr>
          <w:sz w:val="20"/>
          <w:szCs w:val="20"/>
        </w:rPr>
      </w:pPr>
      <w:r w:rsidRPr="00A167C6">
        <w:rPr>
          <w:sz w:val="20"/>
          <w:szCs w:val="20"/>
        </w:rPr>
        <w:t xml:space="preserve">Góðkenning av virki sum lærupláss verður latin fyri 5 ár í senn. </w:t>
      </w:r>
    </w:p>
    <w:p w14:paraId="7A13F13A" w14:textId="77777777" w:rsidR="00103BE0" w:rsidRDefault="00103BE0" w:rsidP="00103BE0">
      <w:pPr>
        <w:spacing w:after="0" w:line="276" w:lineRule="auto"/>
        <w:rPr>
          <w:sz w:val="20"/>
          <w:szCs w:val="20"/>
        </w:rPr>
      </w:pPr>
    </w:p>
    <w:p w14:paraId="6A1A2C70" w14:textId="77777777" w:rsidR="00103BE0" w:rsidRDefault="00103BE0" w:rsidP="00103BE0">
      <w:pPr>
        <w:spacing w:after="0" w:line="276" w:lineRule="auto"/>
        <w:rPr>
          <w:sz w:val="20"/>
          <w:szCs w:val="20"/>
        </w:rPr>
      </w:pPr>
      <w:r w:rsidRPr="00DA35D4">
        <w:rPr>
          <w:sz w:val="20"/>
          <w:szCs w:val="20"/>
        </w:rPr>
        <w:lastRenderedPageBreak/>
        <w:t xml:space="preserve">Viðgerðin av umsóknini um </w:t>
      </w:r>
      <w:proofErr w:type="spellStart"/>
      <w:r w:rsidRPr="00DA35D4">
        <w:rPr>
          <w:sz w:val="20"/>
          <w:szCs w:val="20"/>
        </w:rPr>
        <w:t>læruplássgóðkenning</w:t>
      </w:r>
      <w:proofErr w:type="spellEnd"/>
      <w:r w:rsidRPr="00DA35D4">
        <w:rPr>
          <w:sz w:val="20"/>
          <w:szCs w:val="20"/>
        </w:rPr>
        <w:t xml:space="preserve"> tekur støði í </w:t>
      </w:r>
      <w:hyperlink r:id="rId11" w:history="1">
        <w:r w:rsidRPr="00806DFF">
          <w:rPr>
            <w:rStyle w:val="Hyperlink"/>
            <w:sz w:val="20"/>
            <w:szCs w:val="20"/>
          </w:rPr>
          <w:t xml:space="preserve">reglugerð um góðkenning av </w:t>
        </w:r>
        <w:proofErr w:type="spellStart"/>
        <w:r w:rsidRPr="00806DFF">
          <w:rPr>
            <w:rStyle w:val="Hyperlink"/>
            <w:sz w:val="20"/>
            <w:szCs w:val="20"/>
          </w:rPr>
          <w:t>læruplássum</w:t>
        </w:r>
        <w:proofErr w:type="spellEnd"/>
      </w:hyperlink>
      <w:r w:rsidRPr="00DA35D4">
        <w:rPr>
          <w:sz w:val="20"/>
          <w:szCs w:val="20"/>
        </w:rPr>
        <w:t>, sum</w:t>
      </w:r>
    </w:p>
    <w:p w14:paraId="4569A653" w14:textId="77777777" w:rsidR="00CB0E6C" w:rsidRDefault="00103BE0" w:rsidP="00CB0E6C">
      <w:pPr>
        <w:spacing w:after="0" w:line="276" w:lineRule="auto"/>
        <w:ind w:left="360" w:hanging="360"/>
        <w:rPr>
          <w:sz w:val="20"/>
          <w:szCs w:val="20"/>
        </w:rPr>
      </w:pPr>
      <w:proofErr w:type="spellStart"/>
      <w:r w:rsidRPr="00DA35D4">
        <w:rPr>
          <w:sz w:val="20"/>
          <w:szCs w:val="20"/>
        </w:rPr>
        <w:t>Yrkisnevndin</w:t>
      </w:r>
      <w:proofErr w:type="spellEnd"/>
      <w:r w:rsidRPr="00DA35D4">
        <w:rPr>
          <w:sz w:val="20"/>
          <w:szCs w:val="20"/>
        </w:rPr>
        <w:t xml:space="preserve"> samtykti 4. mai 2006. Partur av viðgerðini kann eisini vera ein </w:t>
      </w:r>
      <w:proofErr w:type="spellStart"/>
      <w:r w:rsidRPr="00DA35D4">
        <w:rPr>
          <w:sz w:val="20"/>
          <w:szCs w:val="20"/>
        </w:rPr>
        <w:t>sýnsmeting</w:t>
      </w:r>
      <w:proofErr w:type="spellEnd"/>
      <w:r w:rsidRPr="00DA35D4">
        <w:rPr>
          <w:sz w:val="20"/>
          <w:szCs w:val="20"/>
        </w:rPr>
        <w:t xml:space="preserve">. </w:t>
      </w:r>
    </w:p>
    <w:p w14:paraId="54ED2D9B" w14:textId="43A832E0" w:rsidR="0094104E" w:rsidRPr="001615FB" w:rsidRDefault="00103BE0" w:rsidP="001615FB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>Lógargrundarlag</w:t>
      </w:r>
      <w:hyperlink r:id="rId12" w:history="1">
        <w:r w:rsidRPr="00C964C5">
          <w:rPr>
            <w:rStyle w:val="Hyperlink"/>
            <w:sz w:val="20"/>
            <w:szCs w:val="20"/>
          </w:rPr>
          <w:t>: Løgtingslóg</w:t>
        </w:r>
        <w:r w:rsidR="001615FB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C964C5">
          <w:rPr>
            <w:rStyle w:val="Hyperlink"/>
            <w:sz w:val="20"/>
            <w:szCs w:val="20"/>
          </w:rPr>
          <w:t>nr</w:t>
        </w:r>
        <w:proofErr w:type="spellEnd"/>
        <w:r w:rsidRPr="00C964C5">
          <w:rPr>
            <w:rStyle w:val="Hyperlink"/>
            <w:sz w:val="20"/>
            <w:szCs w:val="20"/>
          </w:rPr>
          <w:t xml:space="preserve"> 94 um yrkisútbúgvingar frá 1998</w:t>
        </w:r>
      </w:hyperlink>
    </w:p>
    <w:p w14:paraId="5CC52472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564008EB" w14:textId="77777777" w:rsidR="00901A56" w:rsidRDefault="00103BE0" w:rsidP="00901A56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 xml:space="preserve">Umsóknin verður løgd fyri </w:t>
      </w:r>
      <w:proofErr w:type="spellStart"/>
      <w:r w:rsidRPr="00DA35D4">
        <w:rPr>
          <w:sz w:val="20"/>
          <w:szCs w:val="20"/>
        </w:rPr>
        <w:t>Yrkisnevndina</w:t>
      </w:r>
      <w:proofErr w:type="spellEnd"/>
      <w:r w:rsidRPr="00DA35D4">
        <w:rPr>
          <w:sz w:val="20"/>
          <w:szCs w:val="20"/>
        </w:rPr>
        <w:t>, at taka støðu til</w:t>
      </w:r>
      <w:r>
        <w:t>.</w:t>
      </w:r>
      <w:r w:rsidR="00901A56">
        <w:t xml:space="preserve"> </w:t>
      </w:r>
      <w:r w:rsidRPr="00DA35D4">
        <w:rPr>
          <w:sz w:val="20"/>
          <w:szCs w:val="20"/>
        </w:rPr>
        <w:t>Í sínum metingum um virkið kann fáa góðkenning sum</w:t>
      </w:r>
      <w:r w:rsidR="00901A56">
        <w:rPr>
          <w:sz w:val="20"/>
          <w:szCs w:val="20"/>
        </w:rPr>
        <w:t xml:space="preserve"> </w:t>
      </w:r>
    </w:p>
    <w:p w14:paraId="3BFE0944" w14:textId="53073318" w:rsidR="00103BE0" w:rsidRPr="00901A56" w:rsidRDefault="00103BE0" w:rsidP="00901A56">
      <w:pPr>
        <w:spacing w:after="0" w:line="276" w:lineRule="auto"/>
        <w:ind w:left="360" w:hanging="360"/>
      </w:pPr>
      <w:r w:rsidRPr="00DA35D4">
        <w:rPr>
          <w:sz w:val="20"/>
          <w:szCs w:val="20"/>
        </w:rPr>
        <w:t xml:space="preserve">lærupláss, leggur </w:t>
      </w:r>
      <w:proofErr w:type="spellStart"/>
      <w:r w:rsidRPr="00DA35D4">
        <w:rPr>
          <w:sz w:val="20"/>
          <w:szCs w:val="20"/>
        </w:rPr>
        <w:t>Yrkisnevndin</w:t>
      </w:r>
      <w:proofErr w:type="spellEnd"/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dent á:</w:t>
      </w:r>
    </w:p>
    <w:p w14:paraId="1BB6402F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 xml:space="preserve"> </w:t>
      </w:r>
    </w:p>
    <w:p w14:paraId="39C913AE" w14:textId="77777777" w:rsidR="00103BE0" w:rsidRPr="00C152E2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C152E2">
        <w:rPr>
          <w:sz w:val="20"/>
          <w:szCs w:val="20"/>
        </w:rPr>
        <w:t xml:space="preserve">at yrkislærd fólk </w:t>
      </w:r>
      <w:r>
        <w:rPr>
          <w:sz w:val="20"/>
          <w:szCs w:val="20"/>
        </w:rPr>
        <w:t xml:space="preserve">er á staðnum, </w:t>
      </w:r>
      <w:r w:rsidRPr="00C152E2">
        <w:rPr>
          <w:sz w:val="20"/>
          <w:szCs w:val="20"/>
        </w:rPr>
        <w:t xml:space="preserve">við samsvarandi útbúgving og minst 3 ára </w:t>
      </w:r>
      <w:r>
        <w:rPr>
          <w:sz w:val="20"/>
          <w:szCs w:val="20"/>
        </w:rPr>
        <w:t>arbeiðs</w:t>
      </w:r>
      <w:r w:rsidRPr="00C152E2">
        <w:rPr>
          <w:sz w:val="20"/>
          <w:szCs w:val="20"/>
        </w:rPr>
        <w:t xml:space="preserve">royndum, kann standa fyri </w:t>
      </w:r>
      <w:proofErr w:type="spellStart"/>
      <w:r w:rsidRPr="00C152E2">
        <w:rPr>
          <w:sz w:val="20"/>
          <w:szCs w:val="20"/>
        </w:rPr>
        <w:t>upplæringini</w:t>
      </w:r>
      <w:proofErr w:type="spellEnd"/>
    </w:p>
    <w:p w14:paraId="7204D46C" w14:textId="4458175B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C547E">
        <w:rPr>
          <w:sz w:val="20"/>
          <w:szCs w:val="20"/>
        </w:rPr>
        <w:t>at virkið javnan fremur allar tær týdningarmestu arbeiðsuppgávurnar, sum hoyra til viðkomandi yrki</w:t>
      </w:r>
    </w:p>
    <w:p w14:paraId="3E5627C0" w14:textId="77777777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A167C6">
        <w:rPr>
          <w:sz w:val="20"/>
          <w:szCs w:val="20"/>
        </w:rPr>
        <w:t xml:space="preserve">at virkið hevur ta útgerð, sum eru neyðug fyri at kunna útinna arbeiðsuppgávurnar smb. pkt. 2. </w:t>
      </w:r>
    </w:p>
    <w:p w14:paraId="0A3FB59D" w14:textId="77777777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A167C6">
        <w:rPr>
          <w:sz w:val="20"/>
          <w:szCs w:val="20"/>
        </w:rPr>
        <w:t xml:space="preserve">at virkið lýkur treytirnar um arbeiðsumhvørvi, sum eru ásettar í lógum og reglum um gott og trygt </w:t>
      </w:r>
      <w:proofErr w:type="spellStart"/>
      <w:r w:rsidRPr="00A167C6">
        <w:rPr>
          <w:sz w:val="20"/>
          <w:szCs w:val="20"/>
        </w:rPr>
        <w:t>arbeiðs</w:t>
      </w:r>
      <w:proofErr w:type="spellEnd"/>
      <w:r w:rsidRPr="00A167C6">
        <w:rPr>
          <w:sz w:val="20"/>
          <w:szCs w:val="20"/>
        </w:rPr>
        <w:t xml:space="preserve"> - umhvørvi. </w:t>
      </w:r>
    </w:p>
    <w:p w14:paraId="4C4E73F4" w14:textId="77777777" w:rsidR="00592AE8" w:rsidRDefault="00592AE8" w:rsidP="00B81131">
      <w:pPr>
        <w:spacing w:after="0" w:line="276" w:lineRule="auto"/>
        <w:ind w:left="360" w:hanging="360"/>
      </w:pPr>
    </w:p>
    <w:p w14:paraId="4FBA1627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3A9EEE15" w14:textId="40672318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Fyritøkan </w:t>
      </w:r>
      <w:r w:rsidRPr="00DA35D4">
        <w:rPr>
          <w:sz w:val="20"/>
          <w:szCs w:val="20"/>
        </w:rPr>
        <w:t>váttar við síni undirskrift, at givnu upplýsingarnar eru rættar og í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samsvari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 xml:space="preserve">við </w:t>
      </w:r>
      <w:hyperlink r:id="rId13" w:history="1">
        <w:r w:rsidRPr="00D541FC">
          <w:rPr>
            <w:rStyle w:val="Hyperlink"/>
            <w:sz w:val="20"/>
            <w:szCs w:val="20"/>
          </w:rPr>
          <w:t>galdandi áset</w:t>
        </w:r>
        <w:r w:rsidRPr="00D541FC">
          <w:rPr>
            <w:rStyle w:val="Hyperlink"/>
            <w:sz w:val="20"/>
            <w:szCs w:val="20"/>
          </w:rPr>
          <w:t>ingar</w:t>
        </w:r>
      </w:hyperlink>
      <w:r w:rsidRPr="00DA35D4">
        <w:rPr>
          <w:sz w:val="20"/>
          <w:szCs w:val="20"/>
        </w:rPr>
        <w:t xml:space="preserve"> á</w:t>
      </w:r>
    </w:p>
    <w:p w14:paraId="15605A52" w14:textId="77777777" w:rsidR="007C4FD3" w:rsidRDefault="00103BE0" w:rsidP="007C4FD3">
      <w:pPr>
        <w:spacing w:after="0" w:line="276" w:lineRule="auto"/>
        <w:ind w:left="360" w:hanging="360"/>
        <w:rPr>
          <w:sz w:val="20"/>
          <w:szCs w:val="20"/>
        </w:rPr>
      </w:pPr>
      <w:proofErr w:type="spellStart"/>
      <w:r w:rsidRPr="00DA35D4">
        <w:rPr>
          <w:sz w:val="20"/>
          <w:szCs w:val="20"/>
        </w:rPr>
        <w:t>yrkisútbúgvingarøkinum</w:t>
      </w:r>
      <w:proofErr w:type="spellEnd"/>
      <w:r w:rsidRPr="00DA35D4">
        <w:rPr>
          <w:sz w:val="20"/>
          <w:szCs w:val="20"/>
        </w:rPr>
        <w:t xml:space="preserve"> og í </w:t>
      </w:r>
      <w:hyperlink r:id="rId14" w:history="1">
        <w:r w:rsidRPr="00E23370">
          <w:rPr>
            <w:rStyle w:val="Hyperlink"/>
            <w:sz w:val="20"/>
            <w:szCs w:val="20"/>
          </w:rPr>
          <w:t xml:space="preserve">viðkomandi </w:t>
        </w:r>
        <w:proofErr w:type="spellStart"/>
        <w:r w:rsidRPr="00E23370">
          <w:rPr>
            <w:rStyle w:val="Hyperlink"/>
            <w:sz w:val="20"/>
            <w:szCs w:val="20"/>
          </w:rPr>
          <w:t>útbúgvingarkunngerð</w:t>
        </w:r>
        <w:proofErr w:type="spellEnd"/>
      </w:hyperlink>
      <w:r w:rsidR="007C4FD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Fyritøkan </w:t>
      </w:r>
      <w:r w:rsidRPr="00DA35D4">
        <w:rPr>
          <w:sz w:val="20"/>
          <w:szCs w:val="20"/>
        </w:rPr>
        <w:t xml:space="preserve">váttar </w:t>
      </w:r>
      <w:r>
        <w:rPr>
          <w:sz w:val="20"/>
          <w:szCs w:val="20"/>
        </w:rPr>
        <w:t>samstundis</w:t>
      </w:r>
      <w:r w:rsidRPr="00DA35D4">
        <w:rPr>
          <w:sz w:val="20"/>
          <w:szCs w:val="20"/>
        </w:rPr>
        <w:t>, at tað er kunnugt vi</w:t>
      </w:r>
      <w:r w:rsidR="007C4FD3">
        <w:rPr>
          <w:sz w:val="20"/>
          <w:szCs w:val="20"/>
        </w:rPr>
        <w:t xml:space="preserve">ð </w:t>
      </w:r>
    </w:p>
    <w:p w14:paraId="6890FFA3" w14:textId="77777777" w:rsidR="00505E14" w:rsidRDefault="00103BE0" w:rsidP="007C4FD3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>galdandi</w:t>
      </w:r>
      <w:r w:rsidR="005710DB">
        <w:rPr>
          <w:sz w:val="20"/>
          <w:szCs w:val="20"/>
        </w:rPr>
        <w:t xml:space="preserve"> </w:t>
      </w:r>
      <w:hyperlink r:id="rId15" w:history="1">
        <w:r w:rsidR="005710DB" w:rsidRPr="005710DB">
          <w:rPr>
            <w:rStyle w:val="Hyperlink"/>
            <w:sz w:val="20"/>
            <w:szCs w:val="20"/>
          </w:rPr>
          <w:t>námsskipan</w:t>
        </w:r>
      </w:hyperlink>
      <w:r w:rsidRPr="00DA35D4">
        <w:rPr>
          <w:sz w:val="20"/>
          <w:szCs w:val="20"/>
        </w:rPr>
        <w:t xml:space="preserve"> lóggávu á økinum og at tað er ført fyri at nøkta ásettu</w:t>
      </w:r>
      <w:r w:rsidR="00F20EBB"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 xml:space="preserve">krøvini við atliti </w:t>
      </w:r>
      <w:r w:rsidR="00433E99">
        <w:rPr>
          <w:sz w:val="20"/>
          <w:szCs w:val="20"/>
        </w:rPr>
        <w:t>til</w:t>
      </w:r>
      <w:r w:rsidRPr="00DA35D4">
        <w:rPr>
          <w:sz w:val="20"/>
          <w:szCs w:val="20"/>
        </w:rPr>
        <w:t xml:space="preserve"> upplæring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innan</w:t>
      </w:r>
      <w:r w:rsidR="00505E14">
        <w:rPr>
          <w:sz w:val="20"/>
          <w:szCs w:val="20"/>
        </w:rPr>
        <w:t xml:space="preserve"> </w:t>
      </w:r>
    </w:p>
    <w:p w14:paraId="6A1D7695" w14:textId="7B6B906F" w:rsidR="00103BE0" w:rsidRPr="00DA35D4" w:rsidRDefault="00103BE0" w:rsidP="007C4FD3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>viðkomandi</w:t>
      </w:r>
      <w:r w:rsidR="00F20EBB">
        <w:rPr>
          <w:sz w:val="20"/>
          <w:szCs w:val="20"/>
        </w:rPr>
        <w:t xml:space="preserve"> </w:t>
      </w:r>
      <w:proofErr w:type="spellStart"/>
      <w:r w:rsidRPr="00DA35D4">
        <w:rPr>
          <w:sz w:val="20"/>
          <w:szCs w:val="20"/>
        </w:rPr>
        <w:t>yrkisgrein</w:t>
      </w:r>
      <w:proofErr w:type="spellEnd"/>
      <w:r w:rsidRPr="00DA35D4">
        <w:rPr>
          <w:sz w:val="20"/>
          <w:szCs w:val="20"/>
        </w:rPr>
        <w:t xml:space="preserve">. </w:t>
      </w:r>
    </w:p>
    <w:p w14:paraId="075B181C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7B891BF9" w14:textId="77777777" w:rsidR="00103BE0" w:rsidRDefault="00103BE0" w:rsidP="00B81131">
      <w:pPr>
        <w:spacing w:after="0" w:line="276" w:lineRule="auto"/>
        <w:ind w:left="360" w:hanging="360"/>
      </w:pPr>
    </w:p>
    <w:p w14:paraId="4B8D9727" w14:textId="77777777" w:rsidR="00103BE0" w:rsidRDefault="00103BE0" w:rsidP="00B81131">
      <w:pPr>
        <w:spacing w:after="0" w:line="276" w:lineRule="auto"/>
        <w:ind w:left="360" w:hanging="360"/>
      </w:pPr>
    </w:p>
    <w:p w14:paraId="38FBEDA5" w14:textId="77777777" w:rsidR="00103BE0" w:rsidRDefault="00103BE0" w:rsidP="00B81131">
      <w:pPr>
        <w:spacing w:after="0" w:line="276" w:lineRule="auto"/>
        <w:ind w:left="360" w:hanging="360"/>
      </w:pPr>
    </w:p>
    <w:p w14:paraId="1755A9C4" w14:textId="77777777" w:rsidR="00103BE0" w:rsidRDefault="00103BE0" w:rsidP="00B81131">
      <w:pPr>
        <w:spacing w:after="0" w:line="276" w:lineRule="auto"/>
        <w:ind w:left="360" w:hanging="360"/>
      </w:pPr>
    </w:p>
    <w:p w14:paraId="618F03F2" w14:textId="77777777" w:rsidR="00103BE0" w:rsidRDefault="00103BE0" w:rsidP="00B81131">
      <w:pPr>
        <w:spacing w:after="0" w:line="276" w:lineRule="auto"/>
        <w:ind w:left="360" w:hanging="360"/>
      </w:pPr>
    </w:p>
    <w:p w14:paraId="36532DCC" w14:textId="77777777" w:rsidR="00103BE0" w:rsidRDefault="00103BE0" w:rsidP="00B81131">
      <w:pPr>
        <w:spacing w:after="0" w:line="276" w:lineRule="auto"/>
        <w:ind w:left="360" w:hanging="360"/>
      </w:pPr>
    </w:p>
    <w:p w14:paraId="0D40FCE3" w14:textId="77777777" w:rsidR="00103BE0" w:rsidRDefault="00103BE0" w:rsidP="00B81131">
      <w:pPr>
        <w:spacing w:after="0" w:line="276" w:lineRule="auto"/>
        <w:ind w:left="360" w:hanging="360"/>
      </w:pPr>
    </w:p>
    <w:p w14:paraId="4ED89812" w14:textId="77777777" w:rsidR="00103BE0" w:rsidRDefault="00103BE0" w:rsidP="00B81131">
      <w:pPr>
        <w:spacing w:after="0" w:line="276" w:lineRule="auto"/>
        <w:ind w:left="360" w:hanging="360"/>
      </w:pPr>
    </w:p>
    <w:p w14:paraId="75BC9B53" w14:textId="77777777" w:rsidR="00103BE0" w:rsidRDefault="00103BE0" w:rsidP="00B81131">
      <w:pPr>
        <w:spacing w:after="0" w:line="276" w:lineRule="auto"/>
        <w:ind w:left="360" w:hanging="360"/>
      </w:pPr>
    </w:p>
    <w:p w14:paraId="74A9356C" w14:textId="77777777" w:rsidR="001A17DC" w:rsidRDefault="001A17DC" w:rsidP="00B81131">
      <w:pPr>
        <w:spacing w:after="0" w:line="276" w:lineRule="auto"/>
        <w:ind w:left="360" w:hanging="360"/>
      </w:pPr>
    </w:p>
    <w:p w14:paraId="55F2F55F" w14:textId="77777777" w:rsidR="001A17DC" w:rsidRDefault="001A17DC" w:rsidP="00B81131">
      <w:pPr>
        <w:spacing w:after="0" w:line="276" w:lineRule="auto"/>
        <w:ind w:left="360" w:hanging="360"/>
      </w:pPr>
    </w:p>
    <w:p w14:paraId="134D2816" w14:textId="77777777" w:rsidR="0094104E" w:rsidRDefault="0094104E" w:rsidP="00B81131">
      <w:pPr>
        <w:spacing w:after="0" w:line="276" w:lineRule="auto"/>
        <w:ind w:left="360" w:hanging="360"/>
      </w:pPr>
    </w:p>
    <w:p w14:paraId="37777564" w14:textId="668E32E6" w:rsidR="002917A5" w:rsidRDefault="002917A5" w:rsidP="00B81131">
      <w:pPr>
        <w:spacing w:after="0" w:line="276" w:lineRule="auto"/>
        <w:ind w:left="360" w:hanging="360"/>
      </w:pPr>
      <w:r>
        <w:t>_________________________</w:t>
      </w:r>
      <w:r>
        <w:tab/>
      </w:r>
      <w:r>
        <w:tab/>
        <w:t>_________________________________</w:t>
      </w:r>
      <w:r>
        <w:br/>
      </w:r>
      <w:r w:rsidRPr="002917A5">
        <w:rPr>
          <w:i/>
          <w:iCs/>
        </w:rPr>
        <w:t>Dagfesting</w:t>
      </w:r>
      <w:r w:rsidRPr="002917A5">
        <w:rPr>
          <w:i/>
          <w:iCs/>
        </w:rPr>
        <w:tab/>
      </w:r>
      <w:r w:rsidRPr="002917A5">
        <w:rPr>
          <w:i/>
          <w:iCs/>
        </w:rPr>
        <w:tab/>
      </w:r>
      <w:r w:rsidRPr="002917A5">
        <w:rPr>
          <w:i/>
          <w:iCs/>
        </w:rPr>
        <w:tab/>
        <w:t xml:space="preserve">           Undirskrift </w:t>
      </w:r>
      <w:proofErr w:type="spellStart"/>
      <w:r w:rsidRPr="002917A5">
        <w:rPr>
          <w:i/>
          <w:iCs/>
        </w:rPr>
        <w:t>virkisleiðarans</w:t>
      </w:r>
      <w:proofErr w:type="spellEnd"/>
    </w:p>
    <w:p w14:paraId="7ADDD9E4" w14:textId="77777777" w:rsidR="00592AE8" w:rsidRDefault="00592AE8" w:rsidP="00BA3093">
      <w:pPr>
        <w:spacing w:after="0" w:line="276" w:lineRule="auto"/>
        <w:ind w:left="360" w:hanging="360"/>
        <w:rPr>
          <w:sz w:val="20"/>
          <w:szCs w:val="20"/>
        </w:rPr>
      </w:pPr>
    </w:p>
    <w:p w14:paraId="76954011" w14:textId="31F5C1A0" w:rsidR="008B577A" w:rsidRPr="00103BE0" w:rsidRDefault="008B577A" w:rsidP="00103BE0">
      <w:pPr>
        <w:spacing w:after="0" w:line="276" w:lineRule="auto"/>
        <w:rPr>
          <w:sz w:val="20"/>
          <w:szCs w:val="20"/>
        </w:rPr>
      </w:pPr>
    </w:p>
    <w:p w14:paraId="70C4D86D" w14:textId="77777777" w:rsidR="0059528F" w:rsidRPr="00DA35D4" w:rsidRDefault="0059528F" w:rsidP="008B577A">
      <w:pPr>
        <w:spacing w:after="0" w:line="276" w:lineRule="auto"/>
        <w:ind w:left="360" w:hanging="360"/>
        <w:rPr>
          <w:i/>
          <w:iCs/>
          <w:sz w:val="20"/>
          <w:szCs w:val="20"/>
        </w:rPr>
      </w:pPr>
    </w:p>
    <w:p w14:paraId="0555CCF7" w14:textId="77777777" w:rsidR="003B75DA" w:rsidRDefault="003B75DA" w:rsidP="00B81131">
      <w:pPr>
        <w:spacing w:after="0" w:line="276" w:lineRule="auto"/>
        <w:ind w:left="360" w:hanging="360"/>
      </w:pPr>
    </w:p>
    <w:p w14:paraId="79CE6ED2" w14:textId="3E9215A9" w:rsidR="00471E18" w:rsidRPr="00DA35D4" w:rsidRDefault="00D315F0" w:rsidP="00B81131">
      <w:pPr>
        <w:spacing w:after="0" w:line="276" w:lineRule="auto"/>
        <w:ind w:left="360" w:hanging="360"/>
        <w:rPr>
          <w:i/>
          <w:iCs/>
          <w:sz w:val="20"/>
          <w:szCs w:val="20"/>
        </w:rPr>
      </w:pPr>
      <w:r w:rsidRPr="00DA35D4">
        <w:rPr>
          <w:sz w:val="20"/>
          <w:szCs w:val="20"/>
        </w:rPr>
        <w:t xml:space="preserve">Umsóknin skal sendast til: </w:t>
      </w:r>
      <w:hyperlink r:id="rId16" w:history="1">
        <w:r w:rsidRPr="00DA35D4">
          <w:rPr>
            <w:rStyle w:val="Hyperlink"/>
            <w:b/>
            <w:bCs/>
            <w:sz w:val="20"/>
            <w:szCs w:val="20"/>
          </w:rPr>
          <w:t>yrkisdepilin@yrkisdepilin.fo</w:t>
        </w:r>
      </w:hyperlink>
    </w:p>
    <w:p w14:paraId="508CE423" w14:textId="539EC496" w:rsidR="00B81131" w:rsidRPr="00B876FF" w:rsidRDefault="002917A5" w:rsidP="00B876FF">
      <w:pPr>
        <w:spacing w:after="0" w:line="276" w:lineRule="auto"/>
        <w:rPr>
          <w:b/>
          <w:bCs/>
        </w:rPr>
      </w:pPr>
      <w:r>
        <w:br w:type="page"/>
      </w:r>
    </w:p>
    <w:p w14:paraId="11A97595" w14:textId="2D10866F" w:rsidR="00984937" w:rsidRDefault="00984937" w:rsidP="00B81131">
      <w:pPr>
        <w:spacing w:after="0" w:line="276" w:lineRule="auto"/>
        <w:ind w:left="360" w:hanging="360"/>
      </w:pPr>
    </w:p>
    <w:p w14:paraId="6E0217BA" w14:textId="676D9C56" w:rsidR="00984937" w:rsidRDefault="00984937" w:rsidP="00492BF3">
      <w:pPr>
        <w:spacing w:after="0" w:line="360" w:lineRule="auto"/>
        <w:ind w:left="357" w:hanging="357"/>
        <w:rPr>
          <w:b/>
          <w:bCs/>
        </w:rPr>
      </w:pPr>
      <w:proofErr w:type="spellStart"/>
      <w:r w:rsidRPr="00984937">
        <w:rPr>
          <w:b/>
          <w:bCs/>
        </w:rPr>
        <w:t>Útbúgvingarkunngerðin</w:t>
      </w:r>
      <w:proofErr w:type="spellEnd"/>
      <w:r w:rsidRPr="00984937">
        <w:rPr>
          <w:b/>
          <w:bCs/>
        </w:rPr>
        <w:t xml:space="preserve">, vísur á </w:t>
      </w:r>
      <w:proofErr w:type="spellStart"/>
      <w:r w:rsidRPr="00984937">
        <w:rPr>
          <w:b/>
          <w:bCs/>
        </w:rPr>
        <w:t>førleikamálini</w:t>
      </w:r>
      <w:proofErr w:type="spellEnd"/>
      <w:r w:rsidRPr="00984937">
        <w:rPr>
          <w:b/>
          <w:bCs/>
        </w:rPr>
        <w:t xml:space="preserve"> í kapittul 3:</w:t>
      </w:r>
    </w:p>
    <w:p w14:paraId="1B4BAEB0" w14:textId="77777777" w:rsidR="005E2EDE" w:rsidRDefault="005E2EDE" w:rsidP="00492BF3">
      <w:pPr>
        <w:spacing w:after="0" w:line="360" w:lineRule="auto"/>
        <w:ind w:left="357" w:hanging="357"/>
        <w:rPr>
          <w:b/>
          <w:bCs/>
        </w:rPr>
      </w:pPr>
    </w:p>
    <w:p w14:paraId="56EE5720" w14:textId="77777777" w:rsidR="005E2EDE" w:rsidRPr="005E2EDE" w:rsidRDefault="005E2EDE" w:rsidP="005E2EDE">
      <w:pPr>
        <w:pStyle w:val="kapiteloverskrift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fo-FO"/>
        </w:rPr>
      </w:pPr>
      <w:proofErr w:type="spellStart"/>
      <w:r>
        <w:rPr>
          <w:b/>
          <w:bCs/>
          <w:color w:val="000000"/>
          <w:lang w:val="fo-FO"/>
        </w:rPr>
        <w:t>Førleikamál</w:t>
      </w:r>
      <w:proofErr w:type="spellEnd"/>
      <w:r>
        <w:rPr>
          <w:b/>
          <w:bCs/>
          <w:color w:val="000000"/>
          <w:lang w:val="fo-FO"/>
        </w:rPr>
        <w:t xml:space="preserve"> við </w:t>
      </w:r>
      <w:proofErr w:type="spellStart"/>
      <w:r>
        <w:rPr>
          <w:b/>
          <w:bCs/>
          <w:color w:val="000000"/>
          <w:lang w:val="fo-FO"/>
        </w:rPr>
        <w:t>útbúgvingarlok</w:t>
      </w:r>
      <w:proofErr w:type="spellEnd"/>
    </w:p>
    <w:p w14:paraId="10914CFB" w14:textId="77777777" w:rsidR="005E2EDE" w:rsidRPr="005E2EDE" w:rsidRDefault="005E2EDE" w:rsidP="005E2EDE">
      <w:pPr>
        <w:pStyle w:val="paragraftekst"/>
        <w:shd w:val="clear" w:color="auto" w:fill="FFFFFF"/>
        <w:spacing w:before="240" w:beforeAutospacing="0" w:after="0" w:afterAutospacing="0"/>
        <w:ind w:firstLine="170"/>
        <w:rPr>
          <w:color w:val="000000"/>
          <w:lang w:val="fo-FO"/>
        </w:rPr>
      </w:pPr>
      <w:r>
        <w:rPr>
          <w:b/>
          <w:bCs/>
          <w:color w:val="000000"/>
          <w:lang w:val="fo-FO"/>
        </w:rPr>
        <w:t>§ 9.</w:t>
      </w:r>
      <w:r>
        <w:rPr>
          <w:color w:val="000000"/>
          <w:lang w:val="fo-FO"/>
        </w:rPr>
        <w:t xml:space="preserve"> Førleikarnir, ið næmingurin skal hava ognað sær við </w:t>
      </w:r>
      <w:proofErr w:type="spellStart"/>
      <w:r>
        <w:rPr>
          <w:color w:val="000000"/>
          <w:lang w:val="fo-FO"/>
        </w:rPr>
        <w:t>útbúgvingarlok</w:t>
      </w:r>
      <w:proofErr w:type="spellEnd"/>
      <w:r>
        <w:rPr>
          <w:color w:val="000000"/>
          <w:lang w:val="fo-FO"/>
        </w:rPr>
        <w:t>, eru, at hann dugir:</w:t>
      </w:r>
    </w:p>
    <w:p w14:paraId="3142F14E" w14:textId="77777777" w:rsidR="005E2EDE" w:rsidRPr="005E2EDE" w:rsidRDefault="005E2EDE" w:rsidP="005E2EDE">
      <w:pPr>
        <w:pStyle w:val="nummer"/>
        <w:shd w:val="clear" w:color="auto" w:fill="FFFFFF"/>
        <w:spacing w:before="0" w:beforeAutospacing="0" w:after="0" w:afterAutospacing="0"/>
        <w:ind w:left="397" w:hanging="397"/>
        <w:rPr>
          <w:color w:val="000000"/>
          <w:lang w:val="fo-FO"/>
        </w:rPr>
      </w:pPr>
      <w:r>
        <w:rPr>
          <w:color w:val="000000"/>
          <w:lang w:val="fo-FO"/>
        </w:rPr>
        <w:t xml:space="preserve">1)     at greiða úr hondum arbeiði við støði í galdandi reglum um trygd, arbeiðsumhvørvi og </w:t>
      </w:r>
      <w:proofErr w:type="spellStart"/>
      <w:r>
        <w:rPr>
          <w:color w:val="000000"/>
          <w:lang w:val="fo-FO"/>
        </w:rPr>
        <w:t>góðskuábyrgd</w:t>
      </w:r>
      <w:proofErr w:type="spellEnd"/>
      <w:r>
        <w:rPr>
          <w:color w:val="000000"/>
          <w:lang w:val="fo-FO"/>
        </w:rPr>
        <w:t>,</w:t>
      </w:r>
    </w:p>
    <w:p w14:paraId="7030190C" w14:textId="77777777" w:rsidR="005E2EDE" w:rsidRDefault="005E2EDE" w:rsidP="005E2EDE">
      <w:pPr>
        <w:pStyle w:val="nummer"/>
        <w:shd w:val="clear" w:color="auto" w:fill="FFFFFF"/>
        <w:spacing w:before="0" w:beforeAutospacing="0" w:after="0" w:afterAutospacing="0"/>
        <w:ind w:left="397" w:hanging="397"/>
        <w:rPr>
          <w:color w:val="000000"/>
        </w:rPr>
      </w:pPr>
      <w:r>
        <w:rPr>
          <w:color w:val="000000"/>
          <w:lang w:val="fo-FO"/>
        </w:rPr>
        <w:t xml:space="preserve">2)     at umvæla og viðlíkahalda við at nýta handbøkur og elektroniskar </w:t>
      </w:r>
      <w:proofErr w:type="spellStart"/>
      <w:r>
        <w:rPr>
          <w:color w:val="000000"/>
          <w:lang w:val="fo-FO"/>
        </w:rPr>
        <w:t>leitimiðlar</w:t>
      </w:r>
      <w:proofErr w:type="spellEnd"/>
      <w:r>
        <w:rPr>
          <w:color w:val="000000"/>
          <w:lang w:val="fo-FO"/>
        </w:rPr>
        <w:t>,</w:t>
      </w:r>
    </w:p>
    <w:p w14:paraId="003DC7CA" w14:textId="77777777" w:rsidR="005E2EDE" w:rsidRDefault="005E2EDE" w:rsidP="005E2EDE">
      <w:pPr>
        <w:pStyle w:val="nummer"/>
        <w:shd w:val="clear" w:color="auto" w:fill="FFFFFF"/>
        <w:spacing w:before="0" w:beforeAutospacing="0" w:after="0" w:afterAutospacing="0"/>
        <w:ind w:left="397" w:hanging="397"/>
        <w:rPr>
          <w:color w:val="000000"/>
        </w:rPr>
      </w:pPr>
      <w:r>
        <w:rPr>
          <w:color w:val="000000"/>
          <w:lang w:val="fo-FO"/>
        </w:rPr>
        <w:t xml:space="preserve">3)     at greiða úr hondum tær vanligu arbeiðsuppgávurnar í samstarvi við starvsfelagar og vera við til at menna dygdina og </w:t>
      </w:r>
      <w:proofErr w:type="spellStart"/>
      <w:r>
        <w:rPr>
          <w:color w:val="000000"/>
          <w:lang w:val="fo-FO"/>
        </w:rPr>
        <w:t>framleidni</w:t>
      </w:r>
      <w:proofErr w:type="spellEnd"/>
      <w:r>
        <w:rPr>
          <w:color w:val="000000"/>
          <w:lang w:val="fo-FO"/>
        </w:rPr>
        <w:t>, umframt at tryggja eitt gott rakstrarúrslit á verkstaðnum og veita góða tænastu til viðskiftafólkið,</w:t>
      </w:r>
    </w:p>
    <w:p w14:paraId="5D264F8C" w14:textId="77777777" w:rsidR="005E2EDE" w:rsidRDefault="005E2EDE" w:rsidP="005E2EDE">
      <w:pPr>
        <w:pStyle w:val="nummer"/>
        <w:shd w:val="clear" w:color="auto" w:fill="FFFFFF"/>
        <w:spacing w:before="0" w:beforeAutospacing="0" w:after="0" w:afterAutospacing="0"/>
        <w:ind w:left="397" w:hanging="397"/>
        <w:rPr>
          <w:color w:val="000000"/>
        </w:rPr>
      </w:pPr>
      <w:r>
        <w:rPr>
          <w:color w:val="000000"/>
          <w:lang w:val="fo-FO"/>
        </w:rPr>
        <w:t xml:space="preserve">4)     at greiða úr hondum eftirlit, kanna brek, umvæla og viðlíkahalda </w:t>
      </w:r>
      <w:proofErr w:type="spellStart"/>
      <w:r>
        <w:rPr>
          <w:color w:val="000000"/>
          <w:lang w:val="fo-FO"/>
        </w:rPr>
        <w:t>bremsuskipan</w:t>
      </w:r>
      <w:proofErr w:type="spellEnd"/>
      <w:r>
        <w:rPr>
          <w:color w:val="000000"/>
          <w:lang w:val="fo-FO"/>
        </w:rPr>
        <w:t xml:space="preserve"> við tilhoyrandi </w:t>
      </w:r>
      <w:proofErr w:type="spellStart"/>
      <w:r>
        <w:rPr>
          <w:color w:val="000000"/>
          <w:lang w:val="fo-FO"/>
        </w:rPr>
        <w:t>stýriskipanum</w:t>
      </w:r>
      <w:proofErr w:type="spellEnd"/>
      <w:r>
        <w:rPr>
          <w:color w:val="000000"/>
          <w:lang w:val="fo-FO"/>
        </w:rPr>
        <w:t>,</w:t>
      </w:r>
    </w:p>
    <w:p w14:paraId="21C68C6C" w14:textId="77777777" w:rsidR="005E2EDE" w:rsidRDefault="005E2EDE" w:rsidP="005E2EDE">
      <w:pPr>
        <w:pStyle w:val="nummer"/>
        <w:shd w:val="clear" w:color="auto" w:fill="FFFFFF"/>
        <w:spacing w:before="0" w:beforeAutospacing="0" w:after="0" w:afterAutospacing="0"/>
        <w:ind w:left="397" w:hanging="397"/>
        <w:rPr>
          <w:color w:val="000000"/>
        </w:rPr>
      </w:pPr>
      <w:r>
        <w:rPr>
          <w:color w:val="000000"/>
          <w:lang w:val="fo-FO"/>
        </w:rPr>
        <w:t xml:space="preserve">5)     at greiða úr hondum eftirlit, kanna brek, umvæla og viðlíkahalda </w:t>
      </w:r>
      <w:proofErr w:type="spellStart"/>
      <w:r>
        <w:rPr>
          <w:color w:val="000000"/>
          <w:lang w:val="fo-FO"/>
        </w:rPr>
        <w:t>ravmagnsskipan</w:t>
      </w:r>
      <w:proofErr w:type="spellEnd"/>
      <w:r>
        <w:rPr>
          <w:color w:val="000000"/>
          <w:lang w:val="fo-FO"/>
        </w:rPr>
        <w:t xml:space="preserve"> og </w:t>
      </w:r>
      <w:proofErr w:type="spellStart"/>
      <w:r>
        <w:rPr>
          <w:color w:val="000000"/>
          <w:lang w:val="fo-FO"/>
        </w:rPr>
        <w:t>startara</w:t>
      </w:r>
      <w:proofErr w:type="spellEnd"/>
      <w:r>
        <w:rPr>
          <w:color w:val="000000"/>
          <w:lang w:val="fo-FO"/>
        </w:rPr>
        <w:t>,</w:t>
      </w:r>
    </w:p>
    <w:p w14:paraId="5905D5F0" w14:textId="77777777" w:rsidR="005E2EDE" w:rsidRDefault="005E2EDE" w:rsidP="005E2EDE">
      <w:pPr>
        <w:pStyle w:val="nummer"/>
        <w:shd w:val="clear" w:color="auto" w:fill="FFFFFF"/>
        <w:spacing w:before="0" w:beforeAutospacing="0" w:after="0" w:afterAutospacing="0"/>
        <w:ind w:left="397" w:hanging="397"/>
        <w:rPr>
          <w:color w:val="000000"/>
        </w:rPr>
      </w:pPr>
      <w:r>
        <w:rPr>
          <w:color w:val="000000"/>
          <w:lang w:val="fo-FO"/>
        </w:rPr>
        <w:t xml:space="preserve">6)     at greiða úr hondum eftirlit, kanna brek, umvæla og viðlíkahalda </w:t>
      </w:r>
      <w:proofErr w:type="spellStart"/>
      <w:r>
        <w:rPr>
          <w:color w:val="000000"/>
          <w:lang w:val="fo-FO"/>
        </w:rPr>
        <w:t>róðurgreiðurnar</w:t>
      </w:r>
      <w:proofErr w:type="spellEnd"/>
      <w:r>
        <w:rPr>
          <w:color w:val="000000"/>
          <w:lang w:val="fo-FO"/>
        </w:rPr>
        <w:t xml:space="preserve"> og </w:t>
      </w:r>
      <w:proofErr w:type="spellStart"/>
      <w:r>
        <w:rPr>
          <w:color w:val="000000"/>
          <w:lang w:val="fo-FO"/>
        </w:rPr>
        <w:t>undirvognin</w:t>
      </w:r>
      <w:proofErr w:type="spellEnd"/>
      <w:r>
        <w:rPr>
          <w:color w:val="000000"/>
          <w:lang w:val="fo-FO"/>
        </w:rPr>
        <w:t xml:space="preserve"> við tilhoyrandi </w:t>
      </w:r>
      <w:proofErr w:type="spellStart"/>
      <w:r>
        <w:rPr>
          <w:color w:val="000000"/>
          <w:lang w:val="fo-FO"/>
        </w:rPr>
        <w:t>stýriskipanum</w:t>
      </w:r>
      <w:proofErr w:type="spellEnd"/>
      <w:r>
        <w:rPr>
          <w:color w:val="000000"/>
          <w:lang w:val="fo-FO"/>
        </w:rPr>
        <w:t>,</w:t>
      </w:r>
    </w:p>
    <w:p w14:paraId="4FED35B3" w14:textId="77777777" w:rsidR="005E2EDE" w:rsidRDefault="005E2EDE" w:rsidP="005E2EDE">
      <w:pPr>
        <w:pStyle w:val="nummer"/>
        <w:shd w:val="clear" w:color="auto" w:fill="FFFFFF"/>
        <w:spacing w:before="0" w:beforeAutospacing="0" w:after="0" w:afterAutospacing="0"/>
        <w:ind w:left="397" w:hanging="397"/>
        <w:rPr>
          <w:color w:val="000000"/>
        </w:rPr>
      </w:pPr>
      <w:r>
        <w:rPr>
          <w:color w:val="000000"/>
          <w:lang w:val="fo-FO"/>
        </w:rPr>
        <w:t xml:space="preserve">7)     at greiða úr hondum eftirlit, kanna brek, umvæla og viðlíkahalda </w:t>
      </w:r>
      <w:proofErr w:type="spellStart"/>
      <w:r>
        <w:rPr>
          <w:color w:val="000000"/>
          <w:lang w:val="fo-FO"/>
        </w:rPr>
        <w:t>transmissiónina</w:t>
      </w:r>
      <w:proofErr w:type="spellEnd"/>
      <w:r>
        <w:rPr>
          <w:color w:val="000000"/>
          <w:lang w:val="fo-FO"/>
        </w:rPr>
        <w:t>,</w:t>
      </w:r>
    </w:p>
    <w:p w14:paraId="5A31E1E0" w14:textId="77777777" w:rsidR="005E2EDE" w:rsidRDefault="005E2EDE" w:rsidP="005E2EDE">
      <w:pPr>
        <w:pStyle w:val="nummer"/>
        <w:shd w:val="clear" w:color="auto" w:fill="FFFFFF"/>
        <w:spacing w:before="0" w:beforeAutospacing="0" w:after="0" w:afterAutospacing="0"/>
        <w:ind w:left="397" w:hanging="397"/>
        <w:rPr>
          <w:color w:val="000000"/>
        </w:rPr>
      </w:pPr>
      <w:r>
        <w:rPr>
          <w:color w:val="000000"/>
          <w:lang w:val="fo-FO"/>
        </w:rPr>
        <w:t xml:space="preserve">8)     at greiða úr hondum eftirlit, kanna brek, umvæla og viðlíkahalda ljós- og </w:t>
      </w:r>
      <w:proofErr w:type="spellStart"/>
      <w:r>
        <w:rPr>
          <w:color w:val="000000"/>
          <w:lang w:val="fo-FO"/>
        </w:rPr>
        <w:t>viskaraskipanina</w:t>
      </w:r>
      <w:proofErr w:type="spellEnd"/>
      <w:r>
        <w:rPr>
          <w:color w:val="000000"/>
          <w:lang w:val="fo-FO"/>
        </w:rPr>
        <w:t>,</w:t>
      </w:r>
    </w:p>
    <w:p w14:paraId="46B34403" w14:textId="77777777" w:rsidR="005E2EDE" w:rsidRDefault="005E2EDE" w:rsidP="005E2EDE">
      <w:pPr>
        <w:pStyle w:val="nummer"/>
        <w:shd w:val="clear" w:color="auto" w:fill="FFFFFF"/>
        <w:spacing w:before="0" w:beforeAutospacing="0" w:after="0" w:afterAutospacing="0"/>
        <w:ind w:left="397" w:hanging="397"/>
        <w:rPr>
          <w:color w:val="000000"/>
        </w:rPr>
      </w:pPr>
      <w:r>
        <w:rPr>
          <w:color w:val="000000"/>
          <w:lang w:val="fo-FO"/>
        </w:rPr>
        <w:t>9)     at greiða úr hondum eftirlit, kanna brek, umvæla og viðlíkahalda mekaniska bygnaðin á bensin- og dieselmotorum,</w:t>
      </w:r>
    </w:p>
    <w:p w14:paraId="664507AC" w14:textId="77777777" w:rsidR="005E2EDE" w:rsidRDefault="005E2EDE" w:rsidP="005E2EDE">
      <w:pPr>
        <w:pStyle w:val="nummer"/>
        <w:shd w:val="clear" w:color="auto" w:fill="FFFFFF"/>
        <w:spacing w:before="0" w:beforeAutospacing="0" w:after="0" w:afterAutospacing="0"/>
        <w:ind w:left="397" w:hanging="397"/>
        <w:rPr>
          <w:color w:val="000000"/>
        </w:rPr>
      </w:pPr>
      <w:r>
        <w:rPr>
          <w:color w:val="000000"/>
          <w:lang w:val="fo-FO"/>
        </w:rPr>
        <w:t xml:space="preserve">10)   at greiða úr hondum eftirlit, kanna brek, umvæla og viðlíkahalda </w:t>
      </w:r>
      <w:proofErr w:type="spellStart"/>
      <w:r>
        <w:rPr>
          <w:color w:val="000000"/>
          <w:lang w:val="fo-FO"/>
        </w:rPr>
        <w:t>motorstýringarskipanir</w:t>
      </w:r>
      <w:proofErr w:type="spellEnd"/>
      <w:r>
        <w:rPr>
          <w:color w:val="000000"/>
          <w:lang w:val="fo-FO"/>
        </w:rPr>
        <w:t xml:space="preserve"> á bensin- og dieselmotorum,</w:t>
      </w:r>
    </w:p>
    <w:p w14:paraId="0144307F" w14:textId="77777777" w:rsidR="005E2EDE" w:rsidRDefault="005E2EDE" w:rsidP="005E2EDE">
      <w:pPr>
        <w:pStyle w:val="nummer"/>
        <w:shd w:val="clear" w:color="auto" w:fill="FFFFFF"/>
        <w:spacing w:before="0" w:beforeAutospacing="0" w:after="0" w:afterAutospacing="0"/>
        <w:ind w:left="397" w:hanging="397"/>
        <w:rPr>
          <w:color w:val="000000"/>
        </w:rPr>
      </w:pPr>
      <w:r>
        <w:rPr>
          <w:color w:val="000000"/>
          <w:lang w:val="fo-FO"/>
        </w:rPr>
        <w:t xml:space="preserve">11)   at greiða úr hondum eftirlit, kanna brek, umvæla og viðlíkahalda køli- og </w:t>
      </w:r>
      <w:proofErr w:type="spellStart"/>
      <w:r>
        <w:rPr>
          <w:color w:val="000000"/>
          <w:lang w:val="fo-FO"/>
        </w:rPr>
        <w:t>klimaskipanina</w:t>
      </w:r>
      <w:proofErr w:type="spellEnd"/>
      <w:r>
        <w:rPr>
          <w:color w:val="000000"/>
          <w:lang w:val="fo-FO"/>
        </w:rPr>
        <w:t>,</w:t>
      </w:r>
    </w:p>
    <w:p w14:paraId="300537E7" w14:textId="77777777" w:rsidR="005E2EDE" w:rsidRDefault="005E2EDE" w:rsidP="005E2EDE">
      <w:pPr>
        <w:pStyle w:val="nummer"/>
        <w:shd w:val="clear" w:color="auto" w:fill="FFFFFF"/>
        <w:spacing w:before="0" w:beforeAutospacing="0" w:after="0" w:afterAutospacing="0"/>
        <w:ind w:left="397" w:hanging="397"/>
        <w:rPr>
          <w:color w:val="000000"/>
        </w:rPr>
      </w:pPr>
      <w:r>
        <w:rPr>
          <w:color w:val="000000"/>
          <w:lang w:val="fo-FO"/>
        </w:rPr>
        <w:t xml:space="preserve">12)   at greiða úr hondum eftirlit og gera persónbilar </w:t>
      </w:r>
      <w:proofErr w:type="spellStart"/>
      <w:r>
        <w:rPr>
          <w:color w:val="000000"/>
          <w:lang w:val="fo-FO"/>
        </w:rPr>
        <w:t>sýnsklárar</w:t>
      </w:r>
      <w:proofErr w:type="spellEnd"/>
      <w:r>
        <w:rPr>
          <w:color w:val="000000"/>
          <w:lang w:val="fo-FO"/>
        </w:rPr>
        <w:t>,</w:t>
      </w:r>
    </w:p>
    <w:p w14:paraId="533E627F" w14:textId="77777777" w:rsidR="005E2EDE" w:rsidRDefault="005E2EDE" w:rsidP="005E2EDE">
      <w:pPr>
        <w:pStyle w:val="nummer"/>
        <w:shd w:val="clear" w:color="auto" w:fill="FFFFFF"/>
        <w:spacing w:before="0" w:beforeAutospacing="0" w:after="0" w:afterAutospacing="0"/>
        <w:ind w:left="397" w:hanging="397"/>
        <w:rPr>
          <w:color w:val="000000"/>
        </w:rPr>
      </w:pPr>
      <w:r>
        <w:rPr>
          <w:color w:val="000000"/>
          <w:lang w:val="fo-FO"/>
        </w:rPr>
        <w:t xml:space="preserve">13)   at kanna brek og umvæla trygdar- og </w:t>
      </w:r>
      <w:proofErr w:type="spellStart"/>
      <w:r>
        <w:rPr>
          <w:color w:val="000000"/>
          <w:lang w:val="fo-FO"/>
        </w:rPr>
        <w:t>hentleikaútbúnaðin</w:t>
      </w:r>
      <w:proofErr w:type="spellEnd"/>
      <w:r>
        <w:rPr>
          <w:color w:val="000000"/>
          <w:lang w:val="fo-FO"/>
        </w:rPr>
        <w:t>,</w:t>
      </w:r>
    </w:p>
    <w:p w14:paraId="1B5595B7" w14:textId="77777777" w:rsidR="005E2EDE" w:rsidRDefault="005E2EDE" w:rsidP="005E2EDE">
      <w:pPr>
        <w:pStyle w:val="nummer"/>
        <w:shd w:val="clear" w:color="auto" w:fill="FFFFFF"/>
        <w:spacing w:before="0" w:beforeAutospacing="0" w:after="0" w:afterAutospacing="0"/>
        <w:ind w:left="397" w:hanging="397"/>
        <w:rPr>
          <w:color w:val="000000"/>
        </w:rPr>
      </w:pPr>
      <w:r>
        <w:rPr>
          <w:color w:val="000000"/>
          <w:lang w:val="fo-FO"/>
        </w:rPr>
        <w:t xml:space="preserve">14)   at kanna brek og umvæla </w:t>
      </w:r>
      <w:proofErr w:type="spellStart"/>
      <w:r>
        <w:rPr>
          <w:color w:val="000000"/>
          <w:lang w:val="fo-FO"/>
        </w:rPr>
        <w:t>ravmagnsskipanina</w:t>
      </w:r>
      <w:proofErr w:type="spellEnd"/>
      <w:r>
        <w:rPr>
          <w:color w:val="000000"/>
          <w:lang w:val="fo-FO"/>
        </w:rPr>
        <w:t xml:space="preserve">, tað veri seg við støði í breiðari vitan um </w:t>
      </w:r>
      <w:proofErr w:type="spellStart"/>
      <w:r>
        <w:rPr>
          <w:color w:val="000000"/>
          <w:lang w:val="fo-FO"/>
        </w:rPr>
        <w:t>talgildu</w:t>
      </w:r>
      <w:proofErr w:type="spellEnd"/>
      <w:r>
        <w:rPr>
          <w:color w:val="000000"/>
          <w:lang w:val="fo-FO"/>
        </w:rPr>
        <w:t xml:space="preserve"> og </w:t>
      </w:r>
      <w:proofErr w:type="spellStart"/>
      <w:r>
        <w:rPr>
          <w:color w:val="000000"/>
          <w:lang w:val="fo-FO"/>
        </w:rPr>
        <w:t>samgildu</w:t>
      </w:r>
      <w:proofErr w:type="spellEnd"/>
      <w:r>
        <w:rPr>
          <w:color w:val="000000"/>
          <w:lang w:val="fo-FO"/>
        </w:rPr>
        <w:t xml:space="preserve"> </w:t>
      </w:r>
      <w:proofErr w:type="spellStart"/>
      <w:r>
        <w:rPr>
          <w:color w:val="000000"/>
          <w:lang w:val="fo-FO"/>
        </w:rPr>
        <w:t>ravtøknina</w:t>
      </w:r>
      <w:proofErr w:type="spellEnd"/>
      <w:r>
        <w:rPr>
          <w:color w:val="000000"/>
          <w:lang w:val="fo-FO"/>
        </w:rPr>
        <w:t xml:space="preserve"> og </w:t>
      </w:r>
      <w:proofErr w:type="spellStart"/>
      <w:r>
        <w:rPr>
          <w:color w:val="000000"/>
          <w:lang w:val="fo-FO"/>
        </w:rPr>
        <w:t>mátiteknik</w:t>
      </w:r>
      <w:proofErr w:type="spellEnd"/>
      <w:r>
        <w:rPr>
          <w:color w:val="000000"/>
          <w:lang w:val="fo-FO"/>
        </w:rPr>
        <w:t xml:space="preserve">, undir hesum vitan um </w:t>
      </w:r>
      <w:proofErr w:type="spellStart"/>
      <w:r>
        <w:rPr>
          <w:color w:val="000000"/>
          <w:lang w:val="fo-FO"/>
        </w:rPr>
        <w:t>orkubroytara</w:t>
      </w:r>
      <w:proofErr w:type="spellEnd"/>
      <w:r>
        <w:rPr>
          <w:color w:val="000000"/>
          <w:lang w:val="fo-FO"/>
        </w:rPr>
        <w:t xml:space="preserve">, samgilda til talgilda broyting, bygnað av tólbúnaði við </w:t>
      </w:r>
      <w:proofErr w:type="spellStart"/>
      <w:r>
        <w:rPr>
          <w:color w:val="000000"/>
          <w:lang w:val="fo-FO"/>
        </w:rPr>
        <w:t>bus</w:t>
      </w:r>
      <w:proofErr w:type="spellEnd"/>
      <w:r>
        <w:rPr>
          <w:color w:val="000000"/>
          <w:lang w:val="fo-FO"/>
        </w:rPr>
        <w:t>, CPU, tólmenni og I/</w:t>
      </w:r>
      <w:proofErr w:type="spellStart"/>
      <w:r>
        <w:rPr>
          <w:color w:val="000000"/>
          <w:lang w:val="fo-FO"/>
        </w:rPr>
        <w:t>O-eindum</w:t>
      </w:r>
      <w:proofErr w:type="spellEnd"/>
      <w:r>
        <w:rPr>
          <w:color w:val="000000"/>
          <w:lang w:val="fo-FO"/>
        </w:rPr>
        <w:t xml:space="preserve">, harumframt vitan um tey serstøku aðalkrøvini og leiðbeiningar fyri </w:t>
      </w:r>
      <w:proofErr w:type="spellStart"/>
      <w:r>
        <w:rPr>
          <w:color w:val="000000"/>
          <w:lang w:val="fo-FO"/>
        </w:rPr>
        <w:t>dátusamskifti</w:t>
      </w:r>
      <w:proofErr w:type="spellEnd"/>
      <w:r>
        <w:rPr>
          <w:color w:val="000000"/>
          <w:lang w:val="fo-FO"/>
        </w:rPr>
        <w:t xml:space="preserve">, ið knýtir seg til CAN </w:t>
      </w:r>
      <w:proofErr w:type="spellStart"/>
      <w:r>
        <w:rPr>
          <w:color w:val="000000"/>
          <w:lang w:val="fo-FO"/>
        </w:rPr>
        <w:t>bus</w:t>
      </w:r>
      <w:proofErr w:type="spellEnd"/>
      <w:r>
        <w:rPr>
          <w:color w:val="000000"/>
          <w:lang w:val="fo-FO"/>
        </w:rPr>
        <w:t>, og</w:t>
      </w:r>
    </w:p>
    <w:p w14:paraId="3D5D5B1B" w14:textId="77777777" w:rsidR="005E2EDE" w:rsidRDefault="005E2EDE" w:rsidP="005E2EDE">
      <w:pPr>
        <w:pStyle w:val="nummer"/>
        <w:shd w:val="clear" w:color="auto" w:fill="FFFFFF"/>
        <w:spacing w:before="0" w:beforeAutospacing="0" w:after="0" w:afterAutospacing="0"/>
        <w:ind w:left="397" w:hanging="397"/>
        <w:rPr>
          <w:color w:val="000000"/>
        </w:rPr>
      </w:pPr>
      <w:r>
        <w:rPr>
          <w:color w:val="000000"/>
          <w:lang w:val="fo-FO"/>
        </w:rPr>
        <w:t xml:space="preserve">15)   at greiða frá vitan um tøkniliga menning og nýskapan við tí fyri eyga at minka um ávirkanina á umhvørvi, t.d. menning av </w:t>
      </w:r>
      <w:proofErr w:type="spellStart"/>
      <w:r>
        <w:rPr>
          <w:color w:val="000000"/>
          <w:lang w:val="fo-FO"/>
        </w:rPr>
        <w:t>ravtøknibilum</w:t>
      </w:r>
      <w:proofErr w:type="spellEnd"/>
      <w:r>
        <w:rPr>
          <w:color w:val="000000"/>
          <w:lang w:val="fo-FO"/>
        </w:rPr>
        <w:t xml:space="preserve">, </w:t>
      </w:r>
      <w:proofErr w:type="spellStart"/>
      <w:r>
        <w:rPr>
          <w:color w:val="000000"/>
          <w:lang w:val="fo-FO"/>
        </w:rPr>
        <w:t>motortøkni</w:t>
      </w:r>
      <w:proofErr w:type="spellEnd"/>
      <w:r>
        <w:rPr>
          <w:color w:val="000000"/>
          <w:lang w:val="fo-FO"/>
        </w:rPr>
        <w:t xml:space="preserve">, </w:t>
      </w:r>
      <w:proofErr w:type="spellStart"/>
      <w:r>
        <w:rPr>
          <w:color w:val="000000"/>
          <w:lang w:val="fo-FO"/>
        </w:rPr>
        <w:t>róðurgreiðir</w:t>
      </w:r>
      <w:proofErr w:type="spellEnd"/>
      <w:r>
        <w:rPr>
          <w:color w:val="000000"/>
          <w:lang w:val="fo-FO"/>
        </w:rPr>
        <w:t xml:space="preserve">, brennievni, </w:t>
      </w:r>
      <w:proofErr w:type="spellStart"/>
      <w:r>
        <w:rPr>
          <w:color w:val="000000"/>
          <w:lang w:val="fo-FO"/>
        </w:rPr>
        <w:t>transmissión</w:t>
      </w:r>
      <w:proofErr w:type="spellEnd"/>
      <w:r>
        <w:rPr>
          <w:color w:val="000000"/>
          <w:lang w:val="fo-FO"/>
        </w:rPr>
        <w:t xml:space="preserve"> og </w:t>
      </w:r>
      <w:proofErr w:type="spellStart"/>
      <w:r>
        <w:rPr>
          <w:color w:val="000000"/>
          <w:lang w:val="fo-FO"/>
        </w:rPr>
        <w:t>brennikyknutøkni</w:t>
      </w:r>
      <w:proofErr w:type="spellEnd"/>
      <w:r>
        <w:rPr>
          <w:color w:val="000000"/>
          <w:lang w:val="fo-FO"/>
        </w:rPr>
        <w:t>.</w:t>
      </w:r>
    </w:p>
    <w:p w14:paraId="417CFB8B" w14:textId="77777777" w:rsidR="005E2EDE" w:rsidRDefault="005E2EDE" w:rsidP="005E2EDE">
      <w:pPr>
        <w:pStyle w:val="stk"/>
        <w:shd w:val="clear" w:color="auto" w:fill="FFFFFF"/>
        <w:spacing w:before="0" w:beforeAutospacing="0" w:after="0" w:afterAutospacing="0"/>
        <w:ind w:firstLine="170"/>
        <w:rPr>
          <w:color w:val="000000"/>
        </w:rPr>
      </w:pPr>
      <w:r>
        <w:rPr>
          <w:i/>
          <w:iCs/>
          <w:color w:val="000000"/>
          <w:lang w:val="fo-FO"/>
        </w:rPr>
        <w:t>Stk. 2.</w:t>
      </w:r>
      <w:r>
        <w:rPr>
          <w:color w:val="000000"/>
          <w:lang w:val="fo-FO"/>
        </w:rPr>
        <w:t xml:space="preserve"> Harafturat skal næmingurin duga at handfara sveisi- og </w:t>
      </w:r>
      <w:proofErr w:type="spellStart"/>
      <w:r>
        <w:rPr>
          <w:color w:val="000000"/>
          <w:lang w:val="fo-FO"/>
        </w:rPr>
        <w:t>skeriamboð</w:t>
      </w:r>
      <w:proofErr w:type="spellEnd"/>
      <w:r>
        <w:rPr>
          <w:color w:val="000000"/>
          <w:lang w:val="fo-FO"/>
        </w:rPr>
        <w:t xml:space="preserve"> vandaleyst og hava innlit í at </w:t>
      </w:r>
      <w:proofErr w:type="spellStart"/>
      <w:r>
        <w:rPr>
          <w:color w:val="000000"/>
          <w:lang w:val="fo-FO"/>
        </w:rPr>
        <w:t>valsa</w:t>
      </w:r>
      <w:proofErr w:type="spellEnd"/>
      <w:r>
        <w:rPr>
          <w:color w:val="000000"/>
          <w:lang w:val="fo-FO"/>
        </w:rPr>
        <w:t xml:space="preserve">, bukka, </w:t>
      </w:r>
      <w:proofErr w:type="spellStart"/>
      <w:r>
        <w:rPr>
          <w:color w:val="000000"/>
          <w:lang w:val="fo-FO"/>
        </w:rPr>
        <w:t>skarra</w:t>
      </w:r>
      <w:proofErr w:type="spellEnd"/>
      <w:r>
        <w:rPr>
          <w:color w:val="000000"/>
          <w:lang w:val="fo-FO"/>
        </w:rPr>
        <w:t xml:space="preserve"> og klippa </w:t>
      </w:r>
      <w:proofErr w:type="spellStart"/>
      <w:r>
        <w:rPr>
          <w:color w:val="000000"/>
          <w:lang w:val="fo-FO"/>
        </w:rPr>
        <w:t>tunnplátur</w:t>
      </w:r>
      <w:proofErr w:type="spellEnd"/>
      <w:r>
        <w:rPr>
          <w:color w:val="000000"/>
          <w:lang w:val="fo-FO"/>
        </w:rPr>
        <w:t xml:space="preserve"> og rætta upp </w:t>
      </w:r>
      <w:proofErr w:type="spellStart"/>
      <w:r>
        <w:rPr>
          <w:color w:val="000000"/>
          <w:lang w:val="fo-FO"/>
        </w:rPr>
        <w:t>buglur</w:t>
      </w:r>
      <w:proofErr w:type="spellEnd"/>
      <w:r>
        <w:rPr>
          <w:color w:val="000000"/>
          <w:lang w:val="fo-FO"/>
        </w:rPr>
        <w:t xml:space="preserve">. Næmingurin skal eisini hava innlit í </w:t>
      </w:r>
      <w:proofErr w:type="spellStart"/>
      <w:r>
        <w:rPr>
          <w:color w:val="000000"/>
          <w:lang w:val="fo-FO"/>
        </w:rPr>
        <w:t>skrokkbygnaðin</w:t>
      </w:r>
      <w:proofErr w:type="spellEnd"/>
      <w:r>
        <w:rPr>
          <w:color w:val="000000"/>
          <w:lang w:val="fo-FO"/>
        </w:rPr>
        <w:t>.</w:t>
      </w:r>
    </w:p>
    <w:p w14:paraId="0F7ABCCB" w14:textId="77777777" w:rsidR="005E2EDE" w:rsidRDefault="005E2EDE" w:rsidP="00492BF3">
      <w:pPr>
        <w:spacing w:after="0" w:line="360" w:lineRule="auto"/>
        <w:ind w:left="357" w:hanging="357"/>
        <w:rPr>
          <w:b/>
          <w:bCs/>
        </w:rPr>
      </w:pPr>
    </w:p>
    <w:p w14:paraId="36DFE616" w14:textId="33792501" w:rsidR="007C0A05" w:rsidRPr="007C31F9" w:rsidRDefault="007C0A05" w:rsidP="00D66F3C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 xml:space="preserve"> </w:t>
      </w:r>
    </w:p>
    <w:sectPr w:rsidR="007C0A05" w:rsidRPr="007C31F9" w:rsidSect="00061720">
      <w:headerReference w:type="default" r:id="rId17"/>
      <w:footerReference w:type="default" r:id="rId18"/>
      <w:endnotePr>
        <w:numFmt w:val="decimal"/>
      </w:endnotePr>
      <w:pgSz w:w="11906" w:h="16838"/>
      <w:pgMar w:top="1786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19B0" w14:textId="77777777" w:rsidR="00A4749E" w:rsidRDefault="00A4749E" w:rsidP="00E77E02">
      <w:r>
        <w:separator/>
      </w:r>
    </w:p>
  </w:endnote>
  <w:endnote w:type="continuationSeparator" w:id="0">
    <w:p w14:paraId="38BDE788" w14:textId="77777777" w:rsidR="00A4749E" w:rsidRDefault="00A4749E" w:rsidP="00E7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CA94" w14:textId="5999B6E6" w:rsidR="001F5418" w:rsidRDefault="00A73364" w:rsidP="00E77E02">
    <w:pPr>
      <w:pStyle w:val="Sidefod"/>
    </w:pPr>
    <w:r>
      <w:t>Bi</w:t>
    </w:r>
    <w:r w:rsidR="00EE5D06">
      <w:t>lsm</w:t>
    </w:r>
    <w:r w:rsidR="00B94464">
      <w:t>iður</w:t>
    </w:r>
    <w:r w:rsidR="0094104E">
      <w:t xml:space="preserve">, </w:t>
    </w:r>
    <w:r w:rsidR="00B94464">
      <w:t xml:space="preserve">juni </w:t>
    </w:r>
    <w:r w:rsidR="0094104E">
      <w:t>202</w:t>
    </w:r>
    <w:r w:rsidR="00B94464">
      <w:t>3</w:t>
    </w:r>
    <w:r w:rsidR="0094104E">
      <w:tab/>
    </w:r>
    <w:r w:rsidR="001F5418">
      <w:tab/>
    </w:r>
    <w:r w:rsidR="00CA613C">
      <w:t xml:space="preserve"> </w:t>
    </w:r>
    <w:r w:rsidR="001F5418">
      <w:t xml:space="preserve"> </w:t>
    </w:r>
    <w:r w:rsidR="001F5418">
      <w:rPr>
        <w:rStyle w:val="Sidetal"/>
        <w:sz w:val="20"/>
      </w:rPr>
      <w:fldChar w:fldCharType="begin"/>
    </w:r>
    <w:r w:rsidR="001F5418">
      <w:rPr>
        <w:rStyle w:val="Sidetal"/>
        <w:sz w:val="20"/>
      </w:rPr>
      <w:instrText xml:space="preserve"> PAGE </w:instrText>
    </w:r>
    <w:r w:rsidR="001F5418">
      <w:rPr>
        <w:rStyle w:val="Sidetal"/>
        <w:sz w:val="20"/>
      </w:rPr>
      <w:fldChar w:fldCharType="separate"/>
    </w:r>
    <w:r w:rsidR="001F5418">
      <w:rPr>
        <w:rStyle w:val="Sidetal"/>
        <w:noProof/>
        <w:sz w:val="20"/>
      </w:rPr>
      <w:t>1</w:t>
    </w:r>
    <w:r w:rsidR="001F5418">
      <w:rPr>
        <w:rStyle w:val="Sidetal"/>
        <w:sz w:val="20"/>
      </w:rPr>
      <w:fldChar w:fldCharType="end"/>
    </w:r>
    <w:r w:rsidR="001F5418">
      <w:rPr>
        <w:rStyle w:val="Sidetal"/>
        <w:sz w:val="20"/>
      </w:rPr>
      <w:t xml:space="preserve"> av </w:t>
    </w:r>
    <w:r w:rsidR="001F5418">
      <w:rPr>
        <w:rStyle w:val="Sidetal"/>
        <w:sz w:val="20"/>
      </w:rPr>
      <w:fldChar w:fldCharType="begin"/>
    </w:r>
    <w:r w:rsidR="001F5418">
      <w:rPr>
        <w:rStyle w:val="Sidetal"/>
        <w:sz w:val="20"/>
      </w:rPr>
      <w:instrText xml:space="preserve"> NUMPAGES </w:instrText>
    </w:r>
    <w:r w:rsidR="001F5418">
      <w:rPr>
        <w:rStyle w:val="Sidetal"/>
        <w:sz w:val="20"/>
      </w:rPr>
      <w:fldChar w:fldCharType="separate"/>
    </w:r>
    <w:r w:rsidR="001F5418">
      <w:rPr>
        <w:rStyle w:val="Sidetal"/>
        <w:noProof/>
        <w:sz w:val="20"/>
      </w:rPr>
      <w:t>5</w:t>
    </w:r>
    <w:r w:rsidR="001F5418">
      <w:rPr>
        <w:rStyle w:val="Sidet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6BC70" w14:textId="77777777" w:rsidR="00A4749E" w:rsidRDefault="00A4749E" w:rsidP="00E77E02">
      <w:r>
        <w:separator/>
      </w:r>
    </w:p>
  </w:footnote>
  <w:footnote w:type="continuationSeparator" w:id="0">
    <w:p w14:paraId="5E218191" w14:textId="77777777" w:rsidR="00A4749E" w:rsidRDefault="00A4749E" w:rsidP="00E7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00" w:type="dxa"/>
      <w:tblInd w:w="70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6"/>
      <w:gridCol w:w="1754"/>
    </w:tblGrid>
    <w:tr w:rsidR="001F5418" w:rsidRPr="00926D10" w14:paraId="69F0E552" w14:textId="77777777" w:rsidTr="004679DA">
      <w:tc>
        <w:tcPr>
          <w:tcW w:w="946" w:type="dxa"/>
        </w:tcPr>
        <w:p w14:paraId="45E5388E" w14:textId="6ED636ED" w:rsidR="001F5418" w:rsidRPr="00926D10" w:rsidRDefault="001F5418" w:rsidP="00061720">
          <w:pPr>
            <w:pStyle w:val="Sidehoved"/>
            <w:spacing w:after="0"/>
          </w:pPr>
          <w:bookmarkStart w:id="2" w:name="_Hlk52883814"/>
        </w:p>
      </w:tc>
      <w:tc>
        <w:tcPr>
          <w:tcW w:w="1754" w:type="dxa"/>
        </w:tcPr>
        <w:p w14:paraId="05B7742F" w14:textId="240F0241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691E67DB" w14:textId="77777777" w:rsidTr="004679DA">
      <w:tc>
        <w:tcPr>
          <w:tcW w:w="946" w:type="dxa"/>
        </w:tcPr>
        <w:p w14:paraId="599A681C" w14:textId="11F19CAF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1398D48A" w14:textId="7DFA99F7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5AC7DBC" w14:textId="77777777" w:rsidTr="004679DA">
      <w:tc>
        <w:tcPr>
          <w:tcW w:w="946" w:type="dxa"/>
        </w:tcPr>
        <w:p w14:paraId="4E831F77" w14:textId="3D24DD28" w:rsidR="001F5418" w:rsidRPr="00926D10" w:rsidRDefault="001F5418" w:rsidP="00061720">
          <w:pPr>
            <w:pStyle w:val="Sidehoved"/>
            <w:spacing w:after="0"/>
          </w:pPr>
          <w:r w:rsidRPr="00926D10">
            <w:t xml:space="preserve"> </w:t>
          </w:r>
        </w:p>
      </w:tc>
      <w:tc>
        <w:tcPr>
          <w:tcW w:w="1754" w:type="dxa"/>
        </w:tcPr>
        <w:p w14:paraId="175AE915" w14:textId="4B6B42F9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28D4391E" w14:textId="77777777" w:rsidTr="004679DA">
      <w:tc>
        <w:tcPr>
          <w:tcW w:w="946" w:type="dxa"/>
        </w:tcPr>
        <w:p w14:paraId="15604421" w14:textId="11060898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29226D9F" w14:textId="7628A9C6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0C08830" w14:textId="77777777" w:rsidTr="004679DA">
      <w:tc>
        <w:tcPr>
          <w:tcW w:w="946" w:type="dxa"/>
        </w:tcPr>
        <w:p w14:paraId="709FEAE5" w14:textId="77777777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42033978" w14:textId="77777777" w:rsidR="001F5418" w:rsidRPr="00926D10" w:rsidRDefault="001F5418" w:rsidP="00061720">
          <w:pPr>
            <w:pStyle w:val="Sidehoved"/>
            <w:spacing w:after="0"/>
          </w:pPr>
        </w:p>
      </w:tc>
    </w:tr>
  </w:tbl>
  <w:bookmarkEnd w:id="2"/>
  <w:p w14:paraId="453559E0" w14:textId="090ECB38" w:rsidR="001F5418" w:rsidRDefault="001733E7" w:rsidP="00E77E02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902E91" wp14:editId="59577EE3">
          <wp:simplePos x="0" y="0"/>
          <wp:positionH relativeFrom="column">
            <wp:posOffset>-635</wp:posOffset>
          </wp:positionH>
          <wp:positionV relativeFrom="paragraph">
            <wp:posOffset>-803275</wp:posOffset>
          </wp:positionV>
          <wp:extent cx="1491615" cy="74168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E25"/>
    <w:multiLevelType w:val="hybridMultilevel"/>
    <w:tmpl w:val="6FFA3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FBE"/>
    <w:multiLevelType w:val="hybridMultilevel"/>
    <w:tmpl w:val="7CDED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3DBA"/>
    <w:multiLevelType w:val="hybridMultilevel"/>
    <w:tmpl w:val="AC3E6BF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945DC8"/>
    <w:multiLevelType w:val="hybridMultilevel"/>
    <w:tmpl w:val="164CB53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64852"/>
    <w:multiLevelType w:val="hybridMultilevel"/>
    <w:tmpl w:val="107E08D8"/>
    <w:lvl w:ilvl="0" w:tplc="E7F690AE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7E810FB"/>
    <w:multiLevelType w:val="hybridMultilevel"/>
    <w:tmpl w:val="2ED88606"/>
    <w:lvl w:ilvl="0" w:tplc="0FFC9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42B6"/>
    <w:multiLevelType w:val="hybridMultilevel"/>
    <w:tmpl w:val="05AAB38E"/>
    <w:lvl w:ilvl="0" w:tplc="040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2292754F"/>
    <w:multiLevelType w:val="hybridMultilevel"/>
    <w:tmpl w:val="5CE4083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BB15947"/>
    <w:multiLevelType w:val="multilevel"/>
    <w:tmpl w:val="0809001D"/>
    <w:styleLink w:val="Punktuppstilling"/>
    <w:lvl w:ilvl="0">
      <w:start w:val="1"/>
      <w:numFmt w:val="bullet"/>
      <w:pStyle w:val="Listeafsni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C40DBA"/>
    <w:multiLevelType w:val="hybridMultilevel"/>
    <w:tmpl w:val="78E438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546AEA"/>
    <w:multiLevelType w:val="hybridMultilevel"/>
    <w:tmpl w:val="75720FA2"/>
    <w:lvl w:ilvl="0" w:tplc="2A182B38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0061F"/>
    <w:multiLevelType w:val="hybridMultilevel"/>
    <w:tmpl w:val="5ADE8B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67F1A"/>
    <w:multiLevelType w:val="hybridMultilevel"/>
    <w:tmpl w:val="D5DE6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735DB"/>
    <w:multiLevelType w:val="hybridMultilevel"/>
    <w:tmpl w:val="CDB89490"/>
    <w:lvl w:ilvl="0" w:tplc="322E96DA">
      <w:start w:val="4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 w15:restartNumberingAfterBreak="0">
    <w:nsid w:val="3BB55445"/>
    <w:multiLevelType w:val="hybridMultilevel"/>
    <w:tmpl w:val="A5B0F1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5190F"/>
    <w:multiLevelType w:val="hybridMultilevel"/>
    <w:tmpl w:val="79EA683E"/>
    <w:lvl w:ilvl="0" w:tplc="04090017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BC188C"/>
    <w:multiLevelType w:val="hybridMultilevel"/>
    <w:tmpl w:val="DEFCFFA6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2CC4561"/>
    <w:multiLevelType w:val="hybridMultilevel"/>
    <w:tmpl w:val="D25A5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50296"/>
    <w:multiLevelType w:val="hybridMultilevel"/>
    <w:tmpl w:val="B00677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17C4E"/>
    <w:multiLevelType w:val="multilevel"/>
    <w:tmpl w:val="0809001D"/>
    <w:numStyleLink w:val="Punktuppstilling"/>
  </w:abstractNum>
  <w:abstractNum w:abstractNumId="20" w15:restartNumberingAfterBreak="0">
    <w:nsid w:val="57053020"/>
    <w:multiLevelType w:val="hybridMultilevel"/>
    <w:tmpl w:val="D53AAF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312BE"/>
    <w:multiLevelType w:val="hybridMultilevel"/>
    <w:tmpl w:val="5BDA0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F1A55"/>
    <w:multiLevelType w:val="hybridMultilevel"/>
    <w:tmpl w:val="C8388D22"/>
    <w:lvl w:ilvl="0" w:tplc="04090017">
      <w:start w:val="1"/>
      <w:numFmt w:val="lowerLetter"/>
      <w:lvlText w:val="%1)"/>
      <w:lvlJc w:val="left"/>
      <w:pPr>
        <w:ind w:left="2116" w:hanging="360"/>
      </w:pPr>
    </w:lvl>
    <w:lvl w:ilvl="1" w:tplc="04090019" w:tentative="1">
      <w:start w:val="1"/>
      <w:numFmt w:val="lowerLetter"/>
      <w:lvlText w:val="%2."/>
      <w:lvlJc w:val="left"/>
      <w:pPr>
        <w:ind w:left="2836" w:hanging="360"/>
      </w:pPr>
    </w:lvl>
    <w:lvl w:ilvl="2" w:tplc="0409001B" w:tentative="1">
      <w:start w:val="1"/>
      <w:numFmt w:val="lowerRoman"/>
      <w:lvlText w:val="%3."/>
      <w:lvlJc w:val="right"/>
      <w:pPr>
        <w:ind w:left="3556" w:hanging="180"/>
      </w:pPr>
    </w:lvl>
    <w:lvl w:ilvl="3" w:tplc="0409000F" w:tentative="1">
      <w:start w:val="1"/>
      <w:numFmt w:val="decimal"/>
      <w:lvlText w:val="%4."/>
      <w:lvlJc w:val="left"/>
      <w:pPr>
        <w:ind w:left="4276" w:hanging="360"/>
      </w:pPr>
    </w:lvl>
    <w:lvl w:ilvl="4" w:tplc="04090019" w:tentative="1">
      <w:start w:val="1"/>
      <w:numFmt w:val="lowerLetter"/>
      <w:lvlText w:val="%5."/>
      <w:lvlJc w:val="left"/>
      <w:pPr>
        <w:ind w:left="4996" w:hanging="360"/>
      </w:pPr>
    </w:lvl>
    <w:lvl w:ilvl="5" w:tplc="0409001B" w:tentative="1">
      <w:start w:val="1"/>
      <w:numFmt w:val="lowerRoman"/>
      <w:lvlText w:val="%6."/>
      <w:lvlJc w:val="right"/>
      <w:pPr>
        <w:ind w:left="5716" w:hanging="180"/>
      </w:pPr>
    </w:lvl>
    <w:lvl w:ilvl="6" w:tplc="0409000F" w:tentative="1">
      <w:start w:val="1"/>
      <w:numFmt w:val="decimal"/>
      <w:lvlText w:val="%7."/>
      <w:lvlJc w:val="left"/>
      <w:pPr>
        <w:ind w:left="6436" w:hanging="360"/>
      </w:pPr>
    </w:lvl>
    <w:lvl w:ilvl="7" w:tplc="04090019" w:tentative="1">
      <w:start w:val="1"/>
      <w:numFmt w:val="lowerLetter"/>
      <w:lvlText w:val="%8."/>
      <w:lvlJc w:val="left"/>
      <w:pPr>
        <w:ind w:left="7156" w:hanging="360"/>
      </w:pPr>
    </w:lvl>
    <w:lvl w:ilvl="8" w:tplc="040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23" w15:restartNumberingAfterBreak="0">
    <w:nsid w:val="5CC52EE1"/>
    <w:multiLevelType w:val="hybridMultilevel"/>
    <w:tmpl w:val="88A6C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A6C44"/>
    <w:multiLevelType w:val="hybridMultilevel"/>
    <w:tmpl w:val="605633C8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BF55A2D"/>
    <w:multiLevelType w:val="hybridMultilevel"/>
    <w:tmpl w:val="706AF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A572F"/>
    <w:multiLevelType w:val="hybridMultilevel"/>
    <w:tmpl w:val="B838F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7705C"/>
    <w:multiLevelType w:val="hybridMultilevel"/>
    <w:tmpl w:val="A3428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C29A2"/>
    <w:multiLevelType w:val="hybridMultilevel"/>
    <w:tmpl w:val="DEB2D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A5B32"/>
    <w:multiLevelType w:val="hybridMultilevel"/>
    <w:tmpl w:val="AB4869C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F88EA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CB04ED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D583B8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8E4C8E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818C1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6CD6D8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DEAA2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1F4BB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8C5B17"/>
    <w:multiLevelType w:val="hybridMultilevel"/>
    <w:tmpl w:val="5BA40188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60235"/>
    <w:multiLevelType w:val="hybridMultilevel"/>
    <w:tmpl w:val="96CCA72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FD13F53"/>
    <w:multiLevelType w:val="hybridMultilevel"/>
    <w:tmpl w:val="110A0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2"/>
  </w:num>
  <w:num w:numId="5">
    <w:abstractNumId w:val="9"/>
  </w:num>
  <w:num w:numId="6">
    <w:abstractNumId w:val="18"/>
  </w:num>
  <w:num w:numId="7">
    <w:abstractNumId w:val="15"/>
  </w:num>
  <w:num w:numId="8">
    <w:abstractNumId w:val="29"/>
  </w:num>
  <w:num w:numId="9">
    <w:abstractNumId w:val="23"/>
  </w:num>
  <w:num w:numId="10">
    <w:abstractNumId w:val="8"/>
  </w:num>
  <w:num w:numId="11">
    <w:abstractNumId w:val="19"/>
  </w:num>
  <w:num w:numId="12">
    <w:abstractNumId w:val="25"/>
  </w:num>
  <w:num w:numId="13">
    <w:abstractNumId w:val="21"/>
  </w:num>
  <w:num w:numId="14">
    <w:abstractNumId w:val="19"/>
  </w:num>
  <w:num w:numId="15">
    <w:abstractNumId w:val="16"/>
  </w:num>
  <w:num w:numId="16">
    <w:abstractNumId w:val="7"/>
  </w:num>
  <w:num w:numId="17">
    <w:abstractNumId w:val="31"/>
  </w:num>
  <w:num w:numId="18">
    <w:abstractNumId w:val="28"/>
  </w:num>
  <w:num w:numId="19">
    <w:abstractNumId w:val="6"/>
  </w:num>
  <w:num w:numId="20">
    <w:abstractNumId w:val="27"/>
  </w:num>
  <w:num w:numId="21">
    <w:abstractNumId w:val="32"/>
  </w:num>
  <w:num w:numId="22">
    <w:abstractNumId w:val="30"/>
  </w:num>
  <w:num w:numId="23">
    <w:abstractNumId w:val="3"/>
  </w:num>
  <w:num w:numId="24">
    <w:abstractNumId w:val="24"/>
  </w:num>
  <w:num w:numId="25">
    <w:abstractNumId w:val="12"/>
  </w:num>
  <w:num w:numId="26">
    <w:abstractNumId w:val="1"/>
  </w:num>
  <w:num w:numId="27">
    <w:abstractNumId w:val="17"/>
  </w:num>
  <w:num w:numId="28">
    <w:abstractNumId w:val="0"/>
  </w:num>
  <w:num w:numId="29">
    <w:abstractNumId w:val="10"/>
  </w:num>
  <w:num w:numId="30">
    <w:abstractNumId w:val="5"/>
  </w:num>
  <w:num w:numId="31">
    <w:abstractNumId w:val="4"/>
  </w:num>
  <w:num w:numId="32">
    <w:abstractNumId w:val="26"/>
  </w:num>
  <w:num w:numId="33">
    <w:abstractNumId w:val="1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31"/>
    <w:rsid w:val="00000399"/>
    <w:rsid w:val="0000159F"/>
    <w:rsid w:val="000034EC"/>
    <w:rsid w:val="00003A10"/>
    <w:rsid w:val="00004598"/>
    <w:rsid w:val="00005374"/>
    <w:rsid w:val="00005852"/>
    <w:rsid w:val="000064B1"/>
    <w:rsid w:val="00007C52"/>
    <w:rsid w:val="00010BE0"/>
    <w:rsid w:val="000119FC"/>
    <w:rsid w:val="00012E2C"/>
    <w:rsid w:val="00014E03"/>
    <w:rsid w:val="00015BBA"/>
    <w:rsid w:val="000200EA"/>
    <w:rsid w:val="00021959"/>
    <w:rsid w:val="000238DC"/>
    <w:rsid w:val="000239C3"/>
    <w:rsid w:val="00023C3A"/>
    <w:rsid w:val="00024B56"/>
    <w:rsid w:val="0002546D"/>
    <w:rsid w:val="00026B35"/>
    <w:rsid w:val="00026BC2"/>
    <w:rsid w:val="00026D32"/>
    <w:rsid w:val="00026DC3"/>
    <w:rsid w:val="00030627"/>
    <w:rsid w:val="00031167"/>
    <w:rsid w:val="00032023"/>
    <w:rsid w:val="00032B73"/>
    <w:rsid w:val="0003325A"/>
    <w:rsid w:val="000337B2"/>
    <w:rsid w:val="0003489E"/>
    <w:rsid w:val="0003663C"/>
    <w:rsid w:val="00041213"/>
    <w:rsid w:val="000418E9"/>
    <w:rsid w:val="00043CF2"/>
    <w:rsid w:val="000444F2"/>
    <w:rsid w:val="0004458D"/>
    <w:rsid w:val="000450EE"/>
    <w:rsid w:val="00045208"/>
    <w:rsid w:val="00045587"/>
    <w:rsid w:val="000462A1"/>
    <w:rsid w:val="0004639A"/>
    <w:rsid w:val="000466C7"/>
    <w:rsid w:val="0005091B"/>
    <w:rsid w:val="00050E47"/>
    <w:rsid w:val="000519AF"/>
    <w:rsid w:val="00054E24"/>
    <w:rsid w:val="000602AB"/>
    <w:rsid w:val="00061720"/>
    <w:rsid w:val="00061A3D"/>
    <w:rsid w:val="00061C44"/>
    <w:rsid w:val="00061D3D"/>
    <w:rsid w:val="0006397B"/>
    <w:rsid w:val="0007078F"/>
    <w:rsid w:val="00070B6E"/>
    <w:rsid w:val="00072FA3"/>
    <w:rsid w:val="00073F3D"/>
    <w:rsid w:val="00074ABC"/>
    <w:rsid w:val="0007658D"/>
    <w:rsid w:val="000771A2"/>
    <w:rsid w:val="0008122C"/>
    <w:rsid w:val="0008190C"/>
    <w:rsid w:val="00083E19"/>
    <w:rsid w:val="00085D5B"/>
    <w:rsid w:val="000867A9"/>
    <w:rsid w:val="00086CD1"/>
    <w:rsid w:val="00090C9A"/>
    <w:rsid w:val="00090CB4"/>
    <w:rsid w:val="00090D62"/>
    <w:rsid w:val="00091AF0"/>
    <w:rsid w:val="000941C1"/>
    <w:rsid w:val="00096009"/>
    <w:rsid w:val="00096907"/>
    <w:rsid w:val="000970BD"/>
    <w:rsid w:val="0009738E"/>
    <w:rsid w:val="000A02D4"/>
    <w:rsid w:val="000A0F49"/>
    <w:rsid w:val="000A16EC"/>
    <w:rsid w:val="000A216B"/>
    <w:rsid w:val="000A23A2"/>
    <w:rsid w:val="000A351D"/>
    <w:rsid w:val="000A3A47"/>
    <w:rsid w:val="000A4916"/>
    <w:rsid w:val="000A4A3E"/>
    <w:rsid w:val="000A4A95"/>
    <w:rsid w:val="000A6192"/>
    <w:rsid w:val="000A6F3B"/>
    <w:rsid w:val="000B0442"/>
    <w:rsid w:val="000B1DDC"/>
    <w:rsid w:val="000B2109"/>
    <w:rsid w:val="000B295D"/>
    <w:rsid w:val="000B32AC"/>
    <w:rsid w:val="000B4C90"/>
    <w:rsid w:val="000B655A"/>
    <w:rsid w:val="000B7760"/>
    <w:rsid w:val="000B7955"/>
    <w:rsid w:val="000C09A8"/>
    <w:rsid w:val="000C1153"/>
    <w:rsid w:val="000C2F87"/>
    <w:rsid w:val="000C33AD"/>
    <w:rsid w:val="000C51C8"/>
    <w:rsid w:val="000C5792"/>
    <w:rsid w:val="000C6FCD"/>
    <w:rsid w:val="000D3077"/>
    <w:rsid w:val="000D3871"/>
    <w:rsid w:val="000D5B14"/>
    <w:rsid w:val="000D61C8"/>
    <w:rsid w:val="000D6ED9"/>
    <w:rsid w:val="000E0867"/>
    <w:rsid w:val="000E096F"/>
    <w:rsid w:val="000E0E09"/>
    <w:rsid w:val="000E22CE"/>
    <w:rsid w:val="000E4C2B"/>
    <w:rsid w:val="000E4FCD"/>
    <w:rsid w:val="000E53FC"/>
    <w:rsid w:val="000E5F58"/>
    <w:rsid w:val="000E660B"/>
    <w:rsid w:val="000E7068"/>
    <w:rsid w:val="000F15F7"/>
    <w:rsid w:val="000F474F"/>
    <w:rsid w:val="000F512D"/>
    <w:rsid w:val="000F5206"/>
    <w:rsid w:val="000F5BB4"/>
    <w:rsid w:val="00103BE0"/>
    <w:rsid w:val="001047B9"/>
    <w:rsid w:val="0010655A"/>
    <w:rsid w:val="00107264"/>
    <w:rsid w:val="001076C9"/>
    <w:rsid w:val="00110024"/>
    <w:rsid w:val="00110308"/>
    <w:rsid w:val="00113B25"/>
    <w:rsid w:val="00114ACA"/>
    <w:rsid w:val="00115AEA"/>
    <w:rsid w:val="001163ED"/>
    <w:rsid w:val="00120223"/>
    <w:rsid w:val="001225BC"/>
    <w:rsid w:val="00123362"/>
    <w:rsid w:val="001234C6"/>
    <w:rsid w:val="00123B47"/>
    <w:rsid w:val="00126D3C"/>
    <w:rsid w:val="001273AE"/>
    <w:rsid w:val="00132079"/>
    <w:rsid w:val="001323C2"/>
    <w:rsid w:val="00135C71"/>
    <w:rsid w:val="00137096"/>
    <w:rsid w:val="001377E7"/>
    <w:rsid w:val="00140249"/>
    <w:rsid w:val="00140485"/>
    <w:rsid w:val="00146416"/>
    <w:rsid w:val="0014673B"/>
    <w:rsid w:val="00146824"/>
    <w:rsid w:val="00146922"/>
    <w:rsid w:val="00147056"/>
    <w:rsid w:val="00150E3B"/>
    <w:rsid w:val="00152069"/>
    <w:rsid w:val="001520A4"/>
    <w:rsid w:val="00153DE8"/>
    <w:rsid w:val="001540D3"/>
    <w:rsid w:val="001550BA"/>
    <w:rsid w:val="001553C9"/>
    <w:rsid w:val="00155418"/>
    <w:rsid w:val="00157738"/>
    <w:rsid w:val="00157C02"/>
    <w:rsid w:val="00157F02"/>
    <w:rsid w:val="001605E2"/>
    <w:rsid w:val="00160D25"/>
    <w:rsid w:val="00160F8A"/>
    <w:rsid w:val="001615FB"/>
    <w:rsid w:val="00162073"/>
    <w:rsid w:val="00163001"/>
    <w:rsid w:val="00163901"/>
    <w:rsid w:val="00163C77"/>
    <w:rsid w:val="0016430B"/>
    <w:rsid w:val="00164E4E"/>
    <w:rsid w:val="001664C5"/>
    <w:rsid w:val="00167478"/>
    <w:rsid w:val="00167542"/>
    <w:rsid w:val="00167F90"/>
    <w:rsid w:val="00172CF4"/>
    <w:rsid w:val="001733E7"/>
    <w:rsid w:val="0017370A"/>
    <w:rsid w:val="00174D6F"/>
    <w:rsid w:val="00174D90"/>
    <w:rsid w:val="00174ED9"/>
    <w:rsid w:val="00177091"/>
    <w:rsid w:val="00177689"/>
    <w:rsid w:val="00182D3C"/>
    <w:rsid w:val="00183D61"/>
    <w:rsid w:val="00185904"/>
    <w:rsid w:val="00185A21"/>
    <w:rsid w:val="00191325"/>
    <w:rsid w:val="00192D65"/>
    <w:rsid w:val="001A17DC"/>
    <w:rsid w:val="001A328B"/>
    <w:rsid w:val="001A4CDF"/>
    <w:rsid w:val="001A6628"/>
    <w:rsid w:val="001A6F6A"/>
    <w:rsid w:val="001A7CC5"/>
    <w:rsid w:val="001B200E"/>
    <w:rsid w:val="001B50B4"/>
    <w:rsid w:val="001B701C"/>
    <w:rsid w:val="001C04C2"/>
    <w:rsid w:val="001C1A4A"/>
    <w:rsid w:val="001C43EB"/>
    <w:rsid w:val="001C48F9"/>
    <w:rsid w:val="001C4D2A"/>
    <w:rsid w:val="001C759E"/>
    <w:rsid w:val="001D0401"/>
    <w:rsid w:val="001D07CE"/>
    <w:rsid w:val="001D09E6"/>
    <w:rsid w:val="001D1FCB"/>
    <w:rsid w:val="001D4833"/>
    <w:rsid w:val="001D54C3"/>
    <w:rsid w:val="001D6FFC"/>
    <w:rsid w:val="001D775D"/>
    <w:rsid w:val="001E052B"/>
    <w:rsid w:val="001E0A3C"/>
    <w:rsid w:val="001E26B2"/>
    <w:rsid w:val="001E5634"/>
    <w:rsid w:val="001E6518"/>
    <w:rsid w:val="001E7DCD"/>
    <w:rsid w:val="001E7F16"/>
    <w:rsid w:val="001F3184"/>
    <w:rsid w:val="001F33FF"/>
    <w:rsid w:val="001F4284"/>
    <w:rsid w:val="001F53ED"/>
    <w:rsid w:val="001F5418"/>
    <w:rsid w:val="001F55DB"/>
    <w:rsid w:val="001F6292"/>
    <w:rsid w:val="001F7C40"/>
    <w:rsid w:val="00201423"/>
    <w:rsid w:val="00201FD0"/>
    <w:rsid w:val="00202071"/>
    <w:rsid w:val="00203E5F"/>
    <w:rsid w:val="002041A5"/>
    <w:rsid w:val="00204D20"/>
    <w:rsid w:val="00206FB4"/>
    <w:rsid w:val="0020704D"/>
    <w:rsid w:val="00207351"/>
    <w:rsid w:val="00210D2D"/>
    <w:rsid w:val="00216CFB"/>
    <w:rsid w:val="00216FE3"/>
    <w:rsid w:val="00217BC5"/>
    <w:rsid w:val="00220A7E"/>
    <w:rsid w:val="00220C31"/>
    <w:rsid w:val="0022132E"/>
    <w:rsid w:val="00221E62"/>
    <w:rsid w:val="0022261D"/>
    <w:rsid w:val="002228A4"/>
    <w:rsid w:val="00223F59"/>
    <w:rsid w:val="002243E7"/>
    <w:rsid w:val="00224701"/>
    <w:rsid w:val="002256D2"/>
    <w:rsid w:val="00225920"/>
    <w:rsid w:val="00226C90"/>
    <w:rsid w:val="00233472"/>
    <w:rsid w:val="00235072"/>
    <w:rsid w:val="00235095"/>
    <w:rsid w:val="0023598D"/>
    <w:rsid w:val="0023652D"/>
    <w:rsid w:val="002369EA"/>
    <w:rsid w:val="002378B8"/>
    <w:rsid w:val="002379BA"/>
    <w:rsid w:val="00237D66"/>
    <w:rsid w:val="00242C49"/>
    <w:rsid w:val="00243CC7"/>
    <w:rsid w:val="00244119"/>
    <w:rsid w:val="00245AF2"/>
    <w:rsid w:val="00247410"/>
    <w:rsid w:val="00247775"/>
    <w:rsid w:val="0025056A"/>
    <w:rsid w:val="0025213A"/>
    <w:rsid w:val="00255EAA"/>
    <w:rsid w:val="002563B3"/>
    <w:rsid w:val="002635AE"/>
    <w:rsid w:val="00264B60"/>
    <w:rsid w:val="00266ECB"/>
    <w:rsid w:val="00266F74"/>
    <w:rsid w:val="0027016E"/>
    <w:rsid w:val="00270236"/>
    <w:rsid w:val="00271FDC"/>
    <w:rsid w:val="00272884"/>
    <w:rsid w:val="00272FF6"/>
    <w:rsid w:val="00273597"/>
    <w:rsid w:val="00273AF0"/>
    <w:rsid w:val="00273C4D"/>
    <w:rsid w:val="002741D3"/>
    <w:rsid w:val="00274549"/>
    <w:rsid w:val="00275888"/>
    <w:rsid w:val="00276343"/>
    <w:rsid w:val="0027702A"/>
    <w:rsid w:val="00280307"/>
    <w:rsid w:val="0028164F"/>
    <w:rsid w:val="00281D2E"/>
    <w:rsid w:val="00282550"/>
    <w:rsid w:val="00282DC6"/>
    <w:rsid w:val="002840DE"/>
    <w:rsid w:val="00284A6D"/>
    <w:rsid w:val="002853F1"/>
    <w:rsid w:val="002854D9"/>
    <w:rsid w:val="002917A5"/>
    <w:rsid w:val="00292543"/>
    <w:rsid w:val="00292DD9"/>
    <w:rsid w:val="002964D4"/>
    <w:rsid w:val="00296B0A"/>
    <w:rsid w:val="00296F70"/>
    <w:rsid w:val="002A0146"/>
    <w:rsid w:val="002A35BB"/>
    <w:rsid w:val="002A3620"/>
    <w:rsid w:val="002A36B9"/>
    <w:rsid w:val="002A3B90"/>
    <w:rsid w:val="002B000D"/>
    <w:rsid w:val="002B2C16"/>
    <w:rsid w:val="002B3404"/>
    <w:rsid w:val="002B3509"/>
    <w:rsid w:val="002B4BEB"/>
    <w:rsid w:val="002B5129"/>
    <w:rsid w:val="002B59CE"/>
    <w:rsid w:val="002B612A"/>
    <w:rsid w:val="002B64E5"/>
    <w:rsid w:val="002B6626"/>
    <w:rsid w:val="002B7515"/>
    <w:rsid w:val="002B7DF2"/>
    <w:rsid w:val="002C04D5"/>
    <w:rsid w:val="002C06E8"/>
    <w:rsid w:val="002C3A8B"/>
    <w:rsid w:val="002C4C6B"/>
    <w:rsid w:val="002C6BC6"/>
    <w:rsid w:val="002C6D75"/>
    <w:rsid w:val="002C708C"/>
    <w:rsid w:val="002C7457"/>
    <w:rsid w:val="002C78D6"/>
    <w:rsid w:val="002D077E"/>
    <w:rsid w:val="002D2AE5"/>
    <w:rsid w:val="002D2C8E"/>
    <w:rsid w:val="002D43CC"/>
    <w:rsid w:val="002D4B18"/>
    <w:rsid w:val="002D58DF"/>
    <w:rsid w:val="002D7A78"/>
    <w:rsid w:val="002E14AB"/>
    <w:rsid w:val="002E20F7"/>
    <w:rsid w:val="002E4D3A"/>
    <w:rsid w:val="002E5408"/>
    <w:rsid w:val="002E5DCA"/>
    <w:rsid w:val="002E6231"/>
    <w:rsid w:val="002E6D38"/>
    <w:rsid w:val="002E6FCB"/>
    <w:rsid w:val="002F0049"/>
    <w:rsid w:val="002F05A7"/>
    <w:rsid w:val="002F2106"/>
    <w:rsid w:val="002F24E0"/>
    <w:rsid w:val="002F2949"/>
    <w:rsid w:val="002F3FCF"/>
    <w:rsid w:val="002F4316"/>
    <w:rsid w:val="002F54A5"/>
    <w:rsid w:val="002F5B5F"/>
    <w:rsid w:val="002F60B7"/>
    <w:rsid w:val="002F6E0B"/>
    <w:rsid w:val="002F7626"/>
    <w:rsid w:val="00301077"/>
    <w:rsid w:val="00301ED8"/>
    <w:rsid w:val="0030407D"/>
    <w:rsid w:val="003049BC"/>
    <w:rsid w:val="00305237"/>
    <w:rsid w:val="003062F5"/>
    <w:rsid w:val="00306DBB"/>
    <w:rsid w:val="003116EF"/>
    <w:rsid w:val="00311CCD"/>
    <w:rsid w:val="00311E13"/>
    <w:rsid w:val="00314DB8"/>
    <w:rsid w:val="00314F59"/>
    <w:rsid w:val="00316E11"/>
    <w:rsid w:val="0031766B"/>
    <w:rsid w:val="00317AB8"/>
    <w:rsid w:val="00317F85"/>
    <w:rsid w:val="00323367"/>
    <w:rsid w:val="003241E7"/>
    <w:rsid w:val="003246FD"/>
    <w:rsid w:val="003256E3"/>
    <w:rsid w:val="0032661D"/>
    <w:rsid w:val="003320F2"/>
    <w:rsid w:val="00332E10"/>
    <w:rsid w:val="00335777"/>
    <w:rsid w:val="00336428"/>
    <w:rsid w:val="00337C6D"/>
    <w:rsid w:val="00340F7B"/>
    <w:rsid w:val="00342615"/>
    <w:rsid w:val="00344061"/>
    <w:rsid w:val="003447A6"/>
    <w:rsid w:val="00345616"/>
    <w:rsid w:val="0034572C"/>
    <w:rsid w:val="00346503"/>
    <w:rsid w:val="00347D2C"/>
    <w:rsid w:val="00354712"/>
    <w:rsid w:val="00356857"/>
    <w:rsid w:val="003611ED"/>
    <w:rsid w:val="003626DD"/>
    <w:rsid w:val="00364373"/>
    <w:rsid w:val="00365ED3"/>
    <w:rsid w:val="003672D7"/>
    <w:rsid w:val="00367B19"/>
    <w:rsid w:val="003731A7"/>
    <w:rsid w:val="00373B55"/>
    <w:rsid w:val="00380F3E"/>
    <w:rsid w:val="0038144F"/>
    <w:rsid w:val="00381CF2"/>
    <w:rsid w:val="00381E23"/>
    <w:rsid w:val="003832E0"/>
    <w:rsid w:val="00384362"/>
    <w:rsid w:val="003912D2"/>
    <w:rsid w:val="00392B03"/>
    <w:rsid w:val="00393FE7"/>
    <w:rsid w:val="0039417D"/>
    <w:rsid w:val="00394339"/>
    <w:rsid w:val="00397651"/>
    <w:rsid w:val="003A01A7"/>
    <w:rsid w:val="003A06E3"/>
    <w:rsid w:val="003A1B67"/>
    <w:rsid w:val="003A29F7"/>
    <w:rsid w:val="003B0A0A"/>
    <w:rsid w:val="003B0D90"/>
    <w:rsid w:val="003B2D2D"/>
    <w:rsid w:val="003B3547"/>
    <w:rsid w:val="003B59EB"/>
    <w:rsid w:val="003B6D6D"/>
    <w:rsid w:val="003B75DA"/>
    <w:rsid w:val="003B7F32"/>
    <w:rsid w:val="003C17C9"/>
    <w:rsid w:val="003C1AE1"/>
    <w:rsid w:val="003C2CB3"/>
    <w:rsid w:val="003C35C8"/>
    <w:rsid w:val="003C39DE"/>
    <w:rsid w:val="003C4F5D"/>
    <w:rsid w:val="003C547E"/>
    <w:rsid w:val="003C686C"/>
    <w:rsid w:val="003D0218"/>
    <w:rsid w:val="003D1E42"/>
    <w:rsid w:val="003D4D53"/>
    <w:rsid w:val="003D58DB"/>
    <w:rsid w:val="003D597E"/>
    <w:rsid w:val="003E32D0"/>
    <w:rsid w:val="003E436F"/>
    <w:rsid w:val="003E4A9A"/>
    <w:rsid w:val="003E5701"/>
    <w:rsid w:val="003E5B67"/>
    <w:rsid w:val="003E7C2C"/>
    <w:rsid w:val="003F07FE"/>
    <w:rsid w:val="003F0EA5"/>
    <w:rsid w:val="003F11E0"/>
    <w:rsid w:val="003F1C7E"/>
    <w:rsid w:val="003F2D06"/>
    <w:rsid w:val="003F3C0E"/>
    <w:rsid w:val="003F41B1"/>
    <w:rsid w:val="003F7236"/>
    <w:rsid w:val="003F79FE"/>
    <w:rsid w:val="00400F3F"/>
    <w:rsid w:val="00401841"/>
    <w:rsid w:val="00401B39"/>
    <w:rsid w:val="00403DC9"/>
    <w:rsid w:val="00407A4A"/>
    <w:rsid w:val="00410ADE"/>
    <w:rsid w:val="004119FB"/>
    <w:rsid w:val="0041439F"/>
    <w:rsid w:val="00414A67"/>
    <w:rsid w:val="00415038"/>
    <w:rsid w:val="0041591B"/>
    <w:rsid w:val="00415C69"/>
    <w:rsid w:val="0041600A"/>
    <w:rsid w:val="0041655F"/>
    <w:rsid w:val="00420646"/>
    <w:rsid w:val="00422849"/>
    <w:rsid w:val="00424A4D"/>
    <w:rsid w:val="00424C16"/>
    <w:rsid w:val="004251B6"/>
    <w:rsid w:val="00425646"/>
    <w:rsid w:val="004273AE"/>
    <w:rsid w:val="0043119F"/>
    <w:rsid w:val="00433E99"/>
    <w:rsid w:val="00433F4E"/>
    <w:rsid w:val="00435642"/>
    <w:rsid w:val="00435F37"/>
    <w:rsid w:val="004360E0"/>
    <w:rsid w:val="00440096"/>
    <w:rsid w:val="0044086E"/>
    <w:rsid w:val="00440A91"/>
    <w:rsid w:val="00440BB5"/>
    <w:rsid w:val="00442126"/>
    <w:rsid w:val="00445483"/>
    <w:rsid w:val="00445A96"/>
    <w:rsid w:val="00446D09"/>
    <w:rsid w:val="0045085D"/>
    <w:rsid w:val="00451995"/>
    <w:rsid w:val="00451AC7"/>
    <w:rsid w:val="004523A1"/>
    <w:rsid w:val="0045398F"/>
    <w:rsid w:val="00453E73"/>
    <w:rsid w:val="0045448E"/>
    <w:rsid w:val="004552A3"/>
    <w:rsid w:val="00455FC4"/>
    <w:rsid w:val="00457F66"/>
    <w:rsid w:val="00460B67"/>
    <w:rsid w:val="0046299E"/>
    <w:rsid w:val="004637F2"/>
    <w:rsid w:val="00463D37"/>
    <w:rsid w:val="004647EC"/>
    <w:rsid w:val="004679DA"/>
    <w:rsid w:val="00467E3E"/>
    <w:rsid w:val="0047086A"/>
    <w:rsid w:val="00470D50"/>
    <w:rsid w:val="00471E18"/>
    <w:rsid w:val="00471F5E"/>
    <w:rsid w:val="0047391B"/>
    <w:rsid w:val="00473AA2"/>
    <w:rsid w:val="004748B7"/>
    <w:rsid w:val="00475A70"/>
    <w:rsid w:val="00475C0E"/>
    <w:rsid w:val="00476378"/>
    <w:rsid w:val="0048024F"/>
    <w:rsid w:val="0048035E"/>
    <w:rsid w:val="004804E9"/>
    <w:rsid w:val="00481719"/>
    <w:rsid w:val="0048322D"/>
    <w:rsid w:val="0048482A"/>
    <w:rsid w:val="0048784F"/>
    <w:rsid w:val="00490764"/>
    <w:rsid w:val="00492BF0"/>
    <w:rsid w:val="00492BF3"/>
    <w:rsid w:val="00493FFF"/>
    <w:rsid w:val="00494B34"/>
    <w:rsid w:val="00494F34"/>
    <w:rsid w:val="004962BC"/>
    <w:rsid w:val="004969CD"/>
    <w:rsid w:val="00497B63"/>
    <w:rsid w:val="004A1CB9"/>
    <w:rsid w:val="004A1F62"/>
    <w:rsid w:val="004A3E08"/>
    <w:rsid w:val="004A4D82"/>
    <w:rsid w:val="004A7CEB"/>
    <w:rsid w:val="004B0254"/>
    <w:rsid w:val="004B049B"/>
    <w:rsid w:val="004B0FF9"/>
    <w:rsid w:val="004B1874"/>
    <w:rsid w:val="004B1AFF"/>
    <w:rsid w:val="004B1BCE"/>
    <w:rsid w:val="004B3F9A"/>
    <w:rsid w:val="004B57C4"/>
    <w:rsid w:val="004C2308"/>
    <w:rsid w:val="004C4CAE"/>
    <w:rsid w:val="004C5916"/>
    <w:rsid w:val="004C7BBB"/>
    <w:rsid w:val="004D1805"/>
    <w:rsid w:val="004D2E00"/>
    <w:rsid w:val="004D6429"/>
    <w:rsid w:val="004E0514"/>
    <w:rsid w:val="004E089D"/>
    <w:rsid w:val="004E23AE"/>
    <w:rsid w:val="004E3D7F"/>
    <w:rsid w:val="004E4B7C"/>
    <w:rsid w:val="004E64B4"/>
    <w:rsid w:val="004E6C0D"/>
    <w:rsid w:val="004F0AE5"/>
    <w:rsid w:val="004F0D3D"/>
    <w:rsid w:val="004F37BA"/>
    <w:rsid w:val="004F474E"/>
    <w:rsid w:val="004F4771"/>
    <w:rsid w:val="004F69B2"/>
    <w:rsid w:val="004F7FB2"/>
    <w:rsid w:val="00501425"/>
    <w:rsid w:val="00502DEA"/>
    <w:rsid w:val="005041C6"/>
    <w:rsid w:val="005049CB"/>
    <w:rsid w:val="00505E14"/>
    <w:rsid w:val="005077CD"/>
    <w:rsid w:val="00511F76"/>
    <w:rsid w:val="00517B4F"/>
    <w:rsid w:val="00525816"/>
    <w:rsid w:val="00530FB8"/>
    <w:rsid w:val="00531455"/>
    <w:rsid w:val="00532D83"/>
    <w:rsid w:val="00533B91"/>
    <w:rsid w:val="00534520"/>
    <w:rsid w:val="00535277"/>
    <w:rsid w:val="00535A94"/>
    <w:rsid w:val="00536351"/>
    <w:rsid w:val="005365E2"/>
    <w:rsid w:val="00540059"/>
    <w:rsid w:val="005408CF"/>
    <w:rsid w:val="00541BFC"/>
    <w:rsid w:val="00544EAB"/>
    <w:rsid w:val="00545EB6"/>
    <w:rsid w:val="00546766"/>
    <w:rsid w:val="00546F85"/>
    <w:rsid w:val="00550DBE"/>
    <w:rsid w:val="00551BF9"/>
    <w:rsid w:val="00551F5B"/>
    <w:rsid w:val="0055319C"/>
    <w:rsid w:val="005541C8"/>
    <w:rsid w:val="00554850"/>
    <w:rsid w:val="0055523B"/>
    <w:rsid w:val="00555784"/>
    <w:rsid w:val="005557C0"/>
    <w:rsid w:val="0056059F"/>
    <w:rsid w:val="00561ADF"/>
    <w:rsid w:val="00561E2F"/>
    <w:rsid w:val="0056466F"/>
    <w:rsid w:val="0056595F"/>
    <w:rsid w:val="00570337"/>
    <w:rsid w:val="005710DB"/>
    <w:rsid w:val="00572438"/>
    <w:rsid w:val="00572595"/>
    <w:rsid w:val="0057297C"/>
    <w:rsid w:val="00573D88"/>
    <w:rsid w:val="0057461C"/>
    <w:rsid w:val="00574722"/>
    <w:rsid w:val="00575D60"/>
    <w:rsid w:val="005761EE"/>
    <w:rsid w:val="005764D7"/>
    <w:rsid w:val="00576561"/>
    <w:rsid w:val="00576641"/>
    <w:rsid w:val="00585FB4"/>
    <w:rsid w:val="00590B58"/>
    <w:rsid w:val="0059233C"/>
    <w:rsid w:val="005929D8"/>
    <w:rsid w:val="00592AE8"/>
    <w:rsid w:val="0059459F"/>
    <w:rsid w:val="0059528F"/>
    <w:rsid w:val="00596F25"/>
    <w:rsid w:val="00597C8A"/>
    <w:rsid w:val="005A4D63"/>
    <w:rsid w:val="005A54D1"/>
    <w:rsid w:val="005A5F85"/>
    <w:rsid w:val="005B479C"/>
    <w:rsid w:val="005B5512"/>
    <w:rsid w:val="005B5CC4"/>
    <w:rsid w:val="005B6BA6"/>
    <w:rsid w:val="005C01F8"/>
    <w:rsid w:val="005C03D1"/>
    <w:rsid w:val="005C3748"/>
    <w:rsid w:val="005C3E17"/>
    <w:rsid w:val="005C7DA8"/>
    <w:rsid w:val="005D2144"/>
    <w:rsid w:val="005D2FA9"/>
    <w:rsid w:val="005D50AA"/>
    <w:rsid w:val="005D5D1C"/>
    <w:rsid w:val="005D5F55"/>
    <w:rsid w:val="005D7680"/>
    <w:rsid w:val="005E0733"/>
    <w:rsid w:val="005E0F0E"/>
    <w:rsid w:val="005E0F9E"/>
    <w:rsid w:val="005E0FF3"/>
    <w:rsid w:val="005E1FCD"/>
    <w:rsid w:val="005E21FE"/>
    <w:rsid w:val="005E2EDE"/>
    <w:rsid w:val="005E2F11"/>
    <w:rsid w:val="005E4AA6"/>
    <w:rsid w:val="005E54C0"/>
    <w:rsid w:val="005E63D0"/>
    <w:rsid w:val="005E64AB"/>
    <w:rsid w:val="005E66A1"/>
    <w:rsid w:val="005E7889"/>
    <w:rsid w:val="005E7DF3"/>
    <w:rsid w:val="005F008A"/>
    <w:rsid w:val="005F11E8"/>
    <w:rsid w:val="005F3B9D"/>
    <w:rsid w:val="005F436C"/>
    <w:rsid w:val="0060093B"/>
    <w:rsid w:val="00600A83"/>
    <w:rsid w:val="00601A87"/>
    <w:rsid w:val="0060258C"/>
    <w:rsid w:val="006033C3"/>
    <w:rsid w:val="00603FA7"/>
    <w:rsid w:val="00604721"/>
    <w:rsid w:val="00607A90"/>
    <w:rsid w:val="006107F5"/>
    <w:rsid w:val="00613AC1"/>
    <w:rsid w:val="00614953"/>
    <w:rsid w:val="00615123"/>
    <w:rsid w:val="006156F0"/>
    <w:rsid w:val="00617E4E"/>
    <w:rsid w:val="00620E71"/>
    <w:rsid w:val="00621359"/>
    <w:rsid w:val="0062187C"/>
    <w:rsid w:val="00621F3B"/>
    <w:rsid w:val="00623BB0"/>
    <w:rsid w:val="006262C4"/>
    <w:rsid w:val="00627747"/>
    <w:rsid w:val="00632A46"/>
    <w:rsid w:val="00633532"/>
    <w:rsid w:val="00634C24"/>
    <w:rsid w:val="00636AB4"/>
    <w:rsid w:val="006401E7"/>
    <w:rsid w:val="00640FD4"/>
    <w:rsid w:val="00642D55"/>
    <w:rsid w:val="006465D5"/>
    <w:rsid w:val="006474DA"/>
    <w:rsid w:val="00647D94"/>
    <w:rsid w:val="00650768"/>
    <w:rsid w:val="00653478"/>
    <w:rsid w:val="006541AA"/>
    <w:rsid w:val="00655D4C"/>
    <w:rsid w:val="00660364"/>
    <w:rsid w:val="00661A8D"/>
    <w:rsid w:val="006620B0"/>
    <w:rsid w:val="006623D6"/>
    <w:rsid w:val="006644E0"/>
    <w:rsid w:val="00664961"/>
    <w:rsid w:val="00664E40"/>
    <w:rsid w:val="00666D07"/>
    <w:rsid w:val="00667514"/>
    <w:rsid w:val="0067070F"/>
    <w:rsid w:val="00670C01"/>
    <w:rsid w:val="00671D54"/>
    <w:rsid w:val="00673C2C"/>
    <w:rsid w:val="0067639C"/>
    <w:rsid w:val="00676549"/>
    <w:rsid w:val="00677A43"/>
    <w:rsid w:val="006812A5"/>
    <w:rsid w:val="0068419C"/>
    <w:rsid w:val="00684B6C"/>
    <w:rsid w:val="006866E7"/>
    <w:rsid w:val="0068759F"/>
    <w:rsid w:val="006906BE"/>
    <w:rsid w:val="006913F5"/>
    <w:rsid w:val="00691425"/>
    <w:rsid w:val="00691A8E"/>
    <w:rsid w:val="00692CC8"/>
    <w:rsid w:val="006937AF"/>
    <w:rsid w:val="00695544"/>
    <w:rsid w:val="0069722E"/>
    <w:rsid w:val="006A00EB"/>
    <w:rsid w:val="006A0936"/>
    <w:rsid w:val="006A0A5F"/>
    <w:rsid w:val="006A19BB"/>
    <w:rsid w:val="006A3531"/>
    <w:rsid w:val="006A4DEF"/>
    <w:rsid w:val="006A5ED6"/>
    <w:rsid w:val="006A734A"/>
    <w:rsid w:val="006B0DD7"/>
    <w:rsid w:val="006B0F96"/>
    <w:rsid w:val="006B169C"/>
    <w:rsid w:val="006B1AB6"/>
    <w:rsid w:val="006B1F2D"/>
    <w:rsid w:val="006B3680"/>
    <w:rsid w:val="006B3B7A"/>
    <w:rsid w:val="006B4DA2"/>
    <w:rsid w:val="006B52A5"/>
    <w:rsid w:val="006B5B99"/>
    <w:rsid w:val="006C1B1C"/>
    <w:rsid w:val="006C2C29"/>
    <w:rsid w:val="006C6C5C"/>
    <w:rsid w:val="006C6FDA"/>
    <w:rsid w:val="006C7D12"/>
    <w:rsid w:val="006D085A"/>
    <w:rsid w:val="006D1D16"/>
    <w:rsid w:val="006D2FA1"/>
    <w:rsid w:val="006D4E87"/>
    <w:rsid w:val="006D519B"/>
    <w:rsid w:val="006D54F0"/>
    <w:rsid w:val="006D585D"/>
    <w:rsid w:val="006D5E8A"/>
    <w:rsid w:val="006E1D64"/>
    <w:rsid w:val="006E420C"/>
    <w:rsid w:val="006E5CF4"/>
    <w:rsid w:val="006E704D"/>
    <w:rsid w:val="006F10DC"/>
    <w:rsid w:val="006F2BAB"/>
    <w:rsid w:val="006F358D"/>
    <w:rsid w:val="006F3A02"/>
    <w:rsid w:val="006F544F"/>
    <w:rsid w:val="006F568B"/>
    <w:rsid w:val="006F66BA"/>
    <w:rsid w:val="006F6D6B"/>
    <w:rsid w:val="007005B5"/>
    <w:rsid w:val="00701048"/>
    <w:rsid w:val="00701516"/>
    <w:rsid w:val="00703AAA"/>
    <w:rsid w:val="0070419A"/>
    <w:rsid w:val="00704F4E"/>
    <w:rsid w:val="00707172"/>
    <w:rsid w:val="0070724C"/>
    <w:rsid w:val="00707833"/>
    <w:rsid w:val="007079F8"/>
    <w:rsid w:val="00710E73"/>
    <w:rsid w:val="00711AB2"/>
    <w:rsid w:val="00711EC8"/>
    <w:rsid w:val="0071237A"/>
    <w:rsid w:val="007140DF"/>
    <w:rsid w:val="0071421E"/>
    <w:rsid w:val="00714569"/>
    <w:rsid w:val="007147E5"/>
    <w:rsid w:val="00715353"/>
    <w:rsid w:val="00716C47"/>
    <w:rsid w:val="00722A94"/>
    <w:rsid w:val="00722C49"/>
    <w:rsid w:val="0072302E"/>
    <w:rsid w:val="007235D0"/>
    <w:rsid w:val="007245BB"/>
    <w:rsid w:val="00727272"/>
    <w:rsid w:val="00732640"/>
    <w:rsid w:val="007328E8"/>
    <w:rsid w:val="007335F3"/>
    <w:rsid w:val="00733D1D"/>
    <w:rsid w:val="00733FDC"/>
    <w:rsid w:val="00733FE4"/>
    <w:rsid w:val="0073599D"/>
    <w:rsid w:val="007363DF"/>
    <w:rsid w:val="00736782"/>
    <w:rsid w:val="00736BC1"/>
    <w:rsid w:val="007371C1"/>
    <w:rsid w:val="007411DE"/>
    <w:rsid w:val="00742237"/>
    <w:rsid w:val="007424A0"/>
    <w:rsid w:val="007443E4"/>
    <w:rsid w:val="00744B04"/>
    <w:rsid w:val="00746180"/>
    <w:rsid w:val="00746E77"/>
    <w:rsid w:val="0075091A"/>
    <w:rsid w:val="00750B9D"/>
    <w:rsid w:val="0075153C"/>
    <w:rsid w:val="00751B26"/>
    <w:rsid w:val="00752BD9"/>
    <w:rsid w:val="007532BA"/>
    <w:rsid w:val="007554FE"/>
    <w:rsid w:val="007570F7"/>
    <w:rsid w:val="00757E67"/>
    <w:rsid w:val="0076032A"/>
    <w:rsid w:val="00762347"/>
    <w:rsid w:val="007642A2"/>
    <w:rsid w:val="00771E16"/>
    <w:rsid w:val="007731D5"/>
    <w:rsid w:val="007735C1"/>
    <w:rsid w:val="007738B4"/>
    <w:rsid w:val="00777413"/>
    <w:rsid w:val="00781B3D"/>
    <w:rsid w:val="007828D6"/>
    <w:rsid w:val="0078328C"/>
    <w:rsid w:val="00784386"/>
    <w:rsid w:val="00785EDA"/>
    <w:rsid w:val="007861F4"/>
    <w:rsid w:val="00787247"/>
    <w:rsid w:val="00791141"/>
    <w:rsid w:val="00792C49"/>
    <w:rsid w:val="00795743"/>
    <w:rsid w:val="00797568"/>
    <w:rsid w:val="007A1322"/>
    <w:rsid w:val="007A36F6"/>
    <w:rsid w:val="007A4B9F"/>
    <w:rsid w:val="007A52D9"/>
    <w:rsid w:val="007A6E1E"/>
    <w:rsid w:val="007B17AF"/>
    <w:rsid w:val="007B29B4"/>
    <w:rsid w:val="007B5990"/>
    <w:rsid w:val="007B632F"/>
    <w:rsid w:val="007B6434"/>
    <w:rsid w:val="007B6923"/>
    <w:rsid w:val="007B69F3"/>
    <w:rsid w:val="007B6C61"/>
    <w:rsid w:val="007B797A"/>
    <w:rsid w:val="007B79FF"/>
    <w:rsid w:val="007C0A05"/>
    <w:rsid w:val="007C10A4"/>
    <w:rsid w:val="007C1976"/>
    <w:rsid w:val="007C1BEF"/>
    <w:rsid w:val="007C2525"/>
    <w:rsid w:val="007C31F9"/>
    <w:rsid w:val="007C3C2B"/>
    <w:rsid w:val="007C4C0C"/>
    <w:rsid w:val="007C4FD3"/>
    <w:rsid w:val="007C50D8"/>
    <w:rsid w:val="007C62D3"/>
    <w:rsid w:val="007C6330"/>
    <w:rsid w:val="007C66C7"/>
    <w:rsid w:val="007C7DA3"/>
    <w:rsid w:val="007D0309"/>
    <w:rsid w:val="007D1916"/>
    <w:rsid w:val="007D283B"/>
    <w:rsid w:val="007D4383"/>
    <w:rsid w:val="007D4FF5"/>
    <w:rsid w:val="007D7EAF"/>
    <w:rsid w:val="007E1B31"/>
    <w:rsid w:val="007E1C74"/>
    <w:rsid w:val="007E22BD"/>
    <w:rsid w:val="007E322D"/>
    <w:rsid w:val="007E3D3A"/>
    <w:rsid w:val="007E5733"/>
    <w:rsid w:val="007E5A26"/>
    <w:rsid w:val="007E798D"/>
    <w:rsid w:val="007E7DAC"/>
    <w:rsid w:val="007F28C4"/>
    <w:rsid w:val="007F32E2"/>
    <w:rsid w:val="007F7024"/>
    <w:rsid w:val="00800366"/>
    <w:rsid w:val="008011A5"/>
    <w:rsid w:val="008017F7"/>
    <w:rsid w:val="00801BCB"/>
    <w:rsid w:val="008020AC"/>
    <w:rsid w:val="008038E2"/>
    <w:rsid w:val="0080665E"/>
    <w:rsid w:val="00806DFF"/>
    <w:rsid w:val="008122C1"/>
    <w:rsid w:val="00812AB5"/>
    <w:rsid w:val="00813F47"/>
    <w:rsid w:val="008143E9"/>
    <w:rsid w:val="008147CD"/>
    <w:rsid w:val="00814E87"/>
    <w:rsid w:val="008152FD"/>
    <w:rsid w:val="008210BA"/>
    <w:rsid w:val="008217BB"/>
    <w:rsid w:val="00824327"/>
    <w:rsid w:val="008264B3"/>
    <w:rsid w:val="00827BEC"/>
    <w:rsid w:val="00831D2D"/>
    <w:rsid w:val="00831D6C"/>
    <w:rsid w:val="00831F1E"/>
    <w:rsid w:val="0083202A"/>
    <w:rsid w:val="00832750"/>
    <w:rsid w:val="008331D9"/>
    <w:rsid w:val="00834C93"/>
    <w:rsid w:val="00835AC3"/>
    <w:rsid w:val="00835E1C"/>
    <w:rsid w:val="00835EAB"/>
    <w:rsid w:val="00836392"/>
    <w:rsid w:val="008400A4"/>
    <w:rsid w:val="0084016D"/>
    <w:rsid w:val="00840916"/>
    <w:rsid w:val="00840C3D"/>
    <w:rsid w:val="00840CED"/>
    <w:rsid w:val="00842375"/>
    <w:rsid w:val="008425C1"/>
    <w:rsid w:val="00842768"/>
    <w:rsid w:val="00842B6E"/>
    <w:rsid w:val="00842F6A"/>
    <w:rsid w:val="008430C0"/>
    <w:rsid w:val="00844DA4"/>
    <w:rsid w:val="00846E2F"/>
    <w:rsid w:val="0085142B"/>
    <w:rsid w:val="00854360"/>
    <w:rsid w:val="00860E35"/>
    <w:rsid w:val="00862173"/>
    <w:rsid w:val="008644AD"/>
    <w:rsid w:val="00864E70"/>
    <w:rsid w:val="00865042"/>
    <w:rsid w:val="008651C4"/>
    <w:rsid w:val="008719FD"/>
    <w:rsid w:val="008723BC"/>
    <w:rsid w:val="00881D11"/>
    <w:rsid w:val="0088273A"/>
    <w:rsid w:val="00886CF6"/>
    <w:rsid w:val="00887B5E"/>
    <w:rsid w:val="00891233"/>
    <w:rsid w:val="00891CA6"/>
    <w:rsid w:val="00891F23"/>
    <w:rsid w:val="00893970"/>
    <w:rsid w:val="00896274"/>
    <w:rsid w:val="008978B7"/>
    <w:rsid w:val="008A09C4"/>
    <w:rsid w:val="008A0E7D"/>
    <w:rsid w:val="008A2265"/>
    <w:rsid w:val="008A3052"/>
    <w:rsid w:val="008A64E5"/>
    <w:rsid w:val="008B047F"/>
    <w:rsid w:val="008B27D8"/>
    <w:rsid w:val="008B2926"/>
    <w:rsid w:val="008B3935"/>
    <w:rsid w:val="008B577A"/>
    <w:rsid w:val="008B585E"/>
    <w:rsid w:val="008B7D4D"/>
    <w:rsid w:val="008C0A00"/>
    <w:rsid w:val="008C2813"/>
    <w:rsid w:val="008C55B4"/>
    <w:rsid w:val="008C6446"/>
    <w:rsid w:val="008C6E98"/>
    <w:rsid w:val="008C73C1"/>
    <w:rsid w:val="008D04C6"/>
    <w:rsid w:val="008D12C7"/>
    <w:rsid w:val="008D264D"/>
    <w:rsid w:val="008D299D"/>
    <w:rsid w:val="008D3253"/>
    <w:rsid w:val="008D34C6"/>
    <w:rsid w:val="008D378F"/>
    <w:rsid w:val="008D3886"/>
    <w:rsid w:val="008D4DE4"/>
    <w:rsid w:val="008D4EC5"/>
    <w:rsid w:val="008D598F"/>
    <w:rsid w:val="008D62B2"/>
    <w:rsid w:val="008D795B"/>
    <w:rsid w:val="008D7CEE"/>
    <w:rsid w:val="008E3DB1"/>
    <w:rsid w:val="008E569E"/>
    <w:rsid w:val="008E5F29"/>
    <w:rsid w:val="008E718A"/>
    <w:rsid w:val="008F2024"/>
    <w:rsid w:val="008F2AC4"/>
    <w:rsid w:val="008F472E"/>
    <w:rsid w:val="008F6417"/>
    <w:rsid w:val="008F6A5A"/>
    <w:rsid w:val="008F755B"/>
    <w:rsid w:val="008F77C4"/>
    <w:rsid w:val="008F7E66"/>
    <w:rsid w:val="008F7EF4"/>
    <w:rsid w:val="00900F90"/>
    <w:rsid w:val="00901A56"/>
    <w:rsid w:val="00901A76"/>
    <w:rsid w:val="00903589"/>
    <w:rsid w:val="00903EB1"/>
    <w:rsid w:val="009046B8"/>
    <w:rsid w:val="00905343"/>
    <w:rsid w:val="00905E19"/>
    <w:rsid w:val="00905F69"/>
    <w:rsid w:val="00906138"/>
    <w:rsid w:val="009105F6"/>
    <w:rsid w:val="009143FB"/>
    <w:rsid w:val="0091757A"/>
    <w:rsid w:val="00917DC1"/>
    <w:rsid w:val="009208EE"/>
    <w:rsid w:val="00920F4B"/>
    <w:rsid w:val="00921085"/>
    <w:rsid w:val="00922D36"/>
    <w:rsid w:val="00922FBB"/>
    <w:rsid w:val="009230A5"/>
    <w:rsid w:val="00923AFD"/>
    <w:rsid w:val="00924229"/>
    <w:rsid w:val="00926504"/>
    <w:rsid w:val="009265B4"/>
    <w:rsid w:val="00926D10"/>
    <w:rsid w:val="00927289"/>
    <w:rsid w:val="00927D0F"/>
    <w:rsid w:val="00927D53"/>
    <w:rsid w:val="0093039D"/>
    <w:rsid w:val="00930BF9"/>
    <w:rsid w:val="00931938"/>
    <w:rsid w:val="009323EA"/>
    <w:rsid w:val="0093275E"/>
    <w:rsid w:val="00932BCD"/>
    <w:rsid w:val="00932DA8"/>
    <w:rsid w:val="0093381E"/>
    <w:rsid w:val="00935E4A"/>
    <w:rsid w:val="0093602C"/>
    <w:rsid w:val="009366AA"/>
    <w:rsid w:val="0094104E"/>
    <w:rsid w:val="009415A8"/>
    <w:rsid w:val="00942A3D"/>
    <w:rsid w:val="00943718"/>
    <w:rsid w:val="00944BFC"/>
    <w:rsid w:val="0094753A"/>
    <w:rsid w:val="00950169"/>
    <w:rsid w:val="00950922"/>
    <w:rsid w:val="00950F4D"/>
    <w:rsid w:val="00951A7B"/>
    <w:rsid w:val="00952E67"/>
    <w:rsid w:val="00955DA4"/>
    <w:rsid w:val="00956356"/>
    <w:rsid w:val="0095726E"/>
    <w:rsid w:val="00960663"/>
    <w:rsid w:val="009608A7"/>
    <w:rsid w:val="00960990"/>
    <w:rsid w:val="00960FB2"/>
    <w:rsid w:val="00961F73"/>
    <w:rsid w:val="00963866"/>
    <w:rsid w:val="00965EF3"/>
    <w:rsid w:val="00967485"/>
    <w:rsid w:val="009674A4"/>
    <w:rsid w:val="00973765"/>
    <w:rsid w:val="0097749C"/>
    <w:rsid w:val="00977EDC"/>
    <w:rsid w:val="00981760"/>
    <w:rsid w:val="00984937"/>
    <w:rsid w:val="00984F84"/>
    <w:rsid w:val="009858AC"/>
    <w:rsid w:val="00987783"/>
    <w:rsid w:val="00990759"/>
    <w:rsid w:val="00990938"/>
    <w:rsid w:val="0099096A"/>
    <w:rsid w:val="00992701"/>
    <w:rsid w:val="009931E8"/>
    <w:rsid w:val="0099576E"/>
    <w:rsid w:val="00995DA6"/>
    <w:rsid w:val="00997419"/>
    <w:rsid w:val="009A124D"/>
    <w:rsid w:val="009A2141"/>
    <w:rsid w:val="009A26E1"/>
    <w:rsid w:val="009A2BF0"/>
    <w:rsid w:val="009A3F34"/>
    <w:rsid w:val="009A4026"/>
    <w:rsid w:val="009A4D3D"/>
    <w:rsid w:val="009A5056"/>
    <w:rsid w:val="009B072E"/>
    <w:rsid w:val="009B0861"/>
    <w:rsid w:val="009B1F36"/>
    <w:rsid w:val="009B5B0D"/>
    <w:rsid w:val="009B5B94"/>
    <w:rsid w:val="009C0198"/>
    <w:rsid w:val="009C2407"/>
    <w:rsid w:val="009C24BF"/>
    <w:rsid w:val="009C28DF"/>
    <w:rsid w:val="009C335B"/>
    <w:rsid w:val="009C36D1"/>
    <w:rsid w:val="009C584D"/>
    <w:rsid w:val="009C6499"/>
    <w:rsid w:val="009D0BB0"/>
    <w:rsid w:val="009D18E4"/>
    <w:rsid w:val="009D37CC"/>
    <w:rsid w:val="009D3F97"/>
    <w:rsid w:val="009D5A3B"/>
    <w:rsid w:val="009D6199"/>
    <w:rsid w:val="009E1197"/>
    <w:rsid w:val="009E2E8D"/>
    <w:rsid w:val="009E3F19"/>
    <w:rsid w:val="009E51EC"/>
    <w:rsid w:val="009E75DC"/>
    <w:rsid w:val="009E78A5"/>
    <w:rsid w:val="009F042B"/>
    <w:rsid w:val="009F182C"/>
    <w:rsid w:val="009F1C04"/>
    <w:rsid w:val="009F25F3"/>
    <w:rsid w:val="009F2783"/>
    <w:rsid w:val="009F2C33"/>
    <w:rsid w:val="009F5974"/>
    <w:rsid w:val="009F7F8D"/>
    <w:rsid w:val="00A011C8"/>
    <w:rsid w:val="00A0482C"/>
    <w:rsid w:val="00A05DBC"/>
    <w:rsid w:val="00A079DD"/>
    <w:rsid w:val="00A10625"/>
    <w:rsid w:val="00A10B83"/>
    <w:rsid w:val="00A12673"/>
    <w:rsid w:val="00A129D9"/>
    <w:rsid w:val="00A1643A"/>
    <w:rsid w:val="00A166C2"/>
    <w:rsid w:val="00A167C6"/>
    <w:rsid w:val="00A16E14"/>
    <w:rsid w:val="00A17D87"/>
    <w:rsid w:val="00A17F90"/>
    <w:rsid w:val="00A2083D"/>
    <w:rsid w:val="00A20B70"/>
    <w:rsid w:val="00A3052A"/>
    <w:rsid w:val="00A34DFE"/>
    <w:rsid w:val="00A3609A"/>
    <w:rsid w:val="00A4034F"/>
    <w:rsid w:val="00A41212"/>
    <w:rsid w:val="00A413BC"/>
    <w:rsid w:val="00A449A1"/>
    <w:rsid w:val="00A44F3B"/>
    <w:rsid w:val="00A45287"/>
    <w:rsid w:val="00A45289"/>
    <w:rsid w:val="00A4749E"/>
    <w:rsid w:val="00A53214"/>
    <w:rsid w:val="00A55623"/>
    <w:rsid w:val="00A5589B"/>
    <w:rsid w:val="00A56E55"/>
    <w:rsid w:val="00A571B6"/>
    <w:rsid w:val="00A60365"/>
    <w:rsid w:val="00A60946"/>
    <w:rsid w:val="00A611EC"/>
    <w:rsid w:val="00A62F37"/>
    <w:rsid w:val="00A63D01"/>
    <w:rsid w:val="00A67171"/>
    <w:rsid w:val="00A676C0"/>
    <w:rsid w:val="00A70076"/>
    <w:rsid w:val="00A7293F"/>
    <w:rsid w:val="00A73364"/>
    <w:rsid w:val="00A73E42"/>
    <w:rsid w:val="00A75584"/>
    <w:rsid w:val="00A76BC9"/>
    <w:rsid w:val="00A77DA1"/>
    <w:rsid w:val="00A812F9"/>
    <w:rsid w:val="00A82208"/>
    <w:rsid w:val="00A825BF"/>
    <w:rsid w:val="00A84F45"/>
    <w:rsid w:val="00A85EAE"/>
    <w:rsid w:val="00A8715A"/>
    <w:rsid w:val="00A90C19"/>
    <w:rsid w:val="00A92604"/>
    <w:rsid w:val="00A92C05"/>
    <w:rsid w:val="00A93C11"/>
    <w:rsid w:val="00A95522"/>
    <w:rsid w:val="00A971DB"/>
    <w:rsid w:val="00AA1162"/>
    <w:rsid w:val="00AA1A7B"/>
    <w:rsid w:val="00AA36F8"/>
    <w:rsid w:val="00AA45EC"/>
    <w:rsid w:val="00AA4D21"/>
    <w:rsid w:val="00AA4F80"/>
    <w:rsid w:val="00AA5C8A"/>
    <w:rsid w:val="00AA74DA"/>
    <w:rsid w:val="00AA778D"/>
    <w:rsid w:val="00AB1075"/>
    <w:rsid w:val="00AB2947"/>
    <w:rsid w:val="00AB4660"/>
    <w:rsid w:val="00AB5270"/>
    <w:rsid w:val="00AB52EE"/>
    <w:rsid w:val="00AB5486"/>
    <w:rsid w:val="00AB5ADA"/>
    <w:rsid w:val="00AB5C6B"/>
    <w:rsid w:val="00AB6C24"/>
    <w:rsid w:val="00AB7061"/>
    <w:rsid w:val="00AB7698"/>
    <w:rsid w:val="00AC2DEB"/>
    <w:rsid w:val="00AC527E"/>
    <w:rsid w:val="00AC59F2"/>
    <w:rsid w:val="00AC5DBB"/>
    <w:rsid w:val="00AC60EE"/>
    <w:rsid w:val="00AC631C"/>
    <w:rsid w:val="00AC6A9F"/>
    <w:rsid w:val="00AC6FEA"/>
    <w:rsid w:val="00AD0955"/>
    <w:rsid w:val="00AD10BC"/>
    <w:rsid w:val="00AD173F"/>
    <w:rsid w:val="00AD2C2F"/>
    <w:rsid w:val="00AD2DAF"/>
    <w:rsid w:val="00AD3383"/>
    <w:rsid w:val="00AD345E"/>
    <w:rsid w:val="00AD4AB7"/>
    <w:rsid w:val="00AD6392"/>
    <w:rsid w:val="00AD655C"/>
    <w:rsid w:val="00AD6CE9"/>
    <w:rsid w:val="00AD6F6F"/>
    <w:rsid w:val="00AE1970"/>
    <w:rsid w:val="00AE2AA8"/>
    <w:rsid w:val="00AE2B54"/>
    <w:rsid w:val="00AE411F"/>
    <w:rsid w:val="00AE540F"/>
    <w:rsid w:val="00AE7CE4"/>
    <w:rsid w:val="00AE7FC7"/>
    <w:rsid w:val="00AF156F"/>
    <w:rsid w:val="00AF2343"/>
    <w:rsid w:val="00AF3544"/>
    <w:rsid w:val="00AF3F2A"/>
    <w:rsid w:val="00AF434A"/>
    <w:rsid w:val="00AF4E5B"/>
    <w:rsid w:val="00AF4FF1"/>
    <w:rsid w:val="00AF6508"/>
    <w:rsid w:val="00B0027D"/>
    <w:rsid w:val="00B00CC1"/>
    <w:rsid w:val="00B0166A"/>
    <w:rsid w:val="00B04F48"/>
    <w:rsid w:val="00B06B59"/>
    <w:rsid w:val="00B06C7D"/>
    <w:rsid w:val="00B122C7"/>
    <w:rsid w:val="00B164BE"/>
    <w:rsid w:val="00B1791A"/>
    <w:rsid w:val="00B204A7"/>
    <w:rsid w:val="00B20C50"/>
    <w:rsid w:val="00B22661"/>
    <w:rsid w:val="00B2268E"/>
    <w:rsid w:val="00B25570"/>
    <w:rsid w:val="00B268A6"/>
    <w:rsid w:val="00B26F72"/>
    <w:rsid w:val="00B27095"/>
    <w:rsid w:val="00B275CB"/>
    <w:rsid w:val="00B307B8"/>
    <w:rsid w:val="00B31EC1"/>
    <w:rsid w:val="00B32DF6"/>
    <w:rsid w:val="00B33949"/>
    <w:rsid w:val="00B343DA"/>
    <w:rsid w:val="00B359E4"/>
    <w:rsid w:val="00B36098"/>
    <w:rsid w:val="00B401DC"/>
    <w:rsid w:val="00B435F9"/>
    <w:rsid w:val="00B44E4D"/>
    <w:rsid w:val="00B4539F"/>
    <w:rsid w:val="00B4639C"/>
    <w:rsid w:val="00B46F93"/>
    <w:rsid w:val="00B475BA"/>
    <w:rsid w:val="00B476FB"/>
    <w:rsid w:val="00B4793F"/>
    <w:rsid w:val="00B479F6"/>
    <w:rsid w:val="00B52AD3"/>
    <w:rsid w:val="00B52C87"/>
    <w:rsid w:val="00B5321F"/>
    <w:rsid w:val="00B53469"/>
    <w:rsid w:val="00B535D8"/>
    <w:rsid w:val="00B542A3"/>
    <w:rsid w:val="00B55DC4"/>
    <w:rsid w:val="00B55F42"/>
    <w:rsid w:val="00B56574"/>
    <w:rsid w:val="00B571B4"/>
    <w:rsid w:val="00B621D9"/>
    <w:rsid w:val="00B63203"/>
    <w:rsid w:val="00B64933"/>
    <w:rsid w:val="00B656B8"/>
    <w:rsid w:val="00B666DD"/>
    <w:rsid w:val="00B70B1B"/>
    <w:rsid w:val="00B713B6"/>
    <w:rsid w:val="00B715BD"/>
    <w:rsid w:val="00B720EA"/>
    <w:rsid w:val="00B733C2"/>
    <w:rsid w:val="00B743B3"/>
    <w:rsid w:val="00B7581A"/>
    <w:rsid w:val="00B75E1F"/>
    <w:rsid w:val="00B7603B"/>
    <w:rsid w:val="00B76AB8"/>
    <w:rsid w:val="00B76C3B"/>
    <w:rsid w:val="00B76C85"/>
    <w:rsid w:val="00B770A5"/>
    <w:rsid w:val="00B77886"/>
    <w:rsid w:val="00B77DF9"/>
    <w:rsid w:val="00B77F62"/>
    <w:rsid w:val="00B81131"/>
    <w:rsid w:val="00B812AC"/>
    <w:rsid w:val="00B81309"/>
    <w:rsid w:val="00B83297"/>
    <w:rsid w:val="00B85822"/>
    <w:rsid w:val="00B876FF"/>
    <w:rsid w:val="00B91606"/>
    <w:rsid w:val="00B91D77"/>
    <w:rsid w:val="00B92AF0"/>
    <w:rsid w:val="00B92DA5"/>
    <w:rsid w:val="00B92EF8"/>
    <w:rsid w:val="00B94464"/>
    <w:rsid w:val="00B94755"/>
    <w:rsid w:val="00B949E4"/>
    <w:rsid w:val="00B95B4B"/>
    <w:rsid w:val="00B963AF"/>
    <w:rsid w:val="00B96A47"/>
    <w:rsid w:val="00BA0BD5"/>
    <w:rsid w:val="00BA188F"/>
    <w:rsid w:val="00BA2929"/>
    <w:rsid w:val="00BA2DCC"/>
    <w:rsid w:val="00BA3093"/>
    <w:rsid w:val="00BA4D16"/>
    <w:rsid w:val="00BA5A99"/>
    <w:rsid w:val="00BA5B78"/>
    <w:rsid w:val="00BB3069"/>
    <w:rsid w:val="00BB482B"/>
    <w:rsid w:val="00BB74A7"/>
    <w:rsid w:val="00BC01B5"/>
    <w:rsid w:val="00BC03E1"/>
    <w:rsid w:val="00BC192C"/>
    <w:rsid w:val="00BC4776"/>
    <w:rsid w:val="00BC4957"/>
    <w:rsid w:val="00BD097B"/>
    <w:rsid w:val="00BD0AD9"/>
    <w:rsid w:val="00BD13ED"/>
    <w:rsid w:val="00BD162E"/>
    <w:rsid w:val="00BD5C84"/>
    <w:rsid w:val="00BD5C85"/>
    <w:rsid w:val="00BD7D13"/>
    <w:rsid w:val="00BE1CF0"/>
    <w:rsid w:val="00BF10E3"/>
    <w:rsid w:val="00BF1579"/>
    <w:rsid w:val="00BF1DE6"/>
    <w:rsid w:val="00BF22CF"/>
    <w:rsid w:val="00BF29E1"/>
    <w:rsid w:val="00BF2CA4"/>
    <w:rsid w:val="00BF593B"/>
    <w:rsid w:val="00BF651B"/>
    <w:rsid w:val="00BF678C"/>
    <w:rsid w:val="00BF7959"/>
    <w:rsid w:val="00BF7AED"/>
    <w:rsid w:val="00C024B7"/>
    <w:rsid w:val="00C025E6"/>
    <w:rsid w:val="00C02B12"/>
    <w:rsid w:val="00C05E66"/>
    <w:rsid w:val="00C12190"/>
    <w:rsid w:val="00C152E2"/>
    <w:rsid w:val="00C1746C"/>
    <w:rsid w:val="00C17947"/>
    <w:rsid w:val="00C17DFF"/>
    <w:rsid w:val="00C20F02"/>
    <w:rsid w:val="00C20F6E"/>
    <w:rsid w:val="00C21BF4"/>
    <w:rsid w:val="00C21DF6"/>
    <w:rsid w:val="00C225BE"/>
    <w:rsid w:val="00C2390A"/>
    <w:rsid w:val="00C261B8"/>
    <w:rsid w:val="00C276A9"/>
    <w:rsid w:val="00C27786"/>
    <w:rsid w:val="00C27C04"/>
    <w:rsid w:val="00C305F7"/>
    <w:rsid w:val="00C3129D"/>
    <w:rsid w:val="00C33985"/>
    <w:rsid w:val="00C33B0B"/>
    <w:rsid w:val="00C3470F"/>
    <w:rsid w:val="00C35334"/>
    <w:rsid w:val="00C35460"/>
    <w:rsid w:val="00C370DF"/>
    <w:rsid w:val="00C37992"/>
    <w:rsid w:val="00C4109A"/>
    <w:rsid w:val="00C41A91"/>
    <w:rsid w:val="00C41DE0"/>
    <w:rsid w:val="00C4381E"/>
    <w:rsid w:val="00C46129"/>
    <w:rsid w:val="00C46F69"/>
    <w:rsid w:val="00C47C63"/>
    <w:rsid w:val="00C50A94"/>
    <w:rsid w:val="00C50B10"/>
    <w:rsid w:val="00C516A2"/>
    <w:rsid w:val="00C52AC8"/>
    <w:rsid w:val="00C52D9C"/>
    <w:rsid w:val="00C532E4"/>
    <w:rsid w:val="00C543DF"/>
    <w:rsid w:val="00C54882"/>
    <w:rsid w:val="00C551C2"/>
    <w:rsid w:val="00C57CEF"/>
    <w:rsid w:val="00C6050B"/>
    <w:rsid w:val="00C61293"/>
    <w:rsid w:val="00C671E2"/>
    <w:rsid w:val="00C67944"/>
    <w:rsid w:val="00C708B1"/>
    <w:rsid w:val="00C70B98"/>
    <w:rsid w:val="00C70CB7"/>
    <w:rsid w:val="00C70D17"/>
    <w:rsid w:val="00C7212A"/>
    <w:rsid w:val="00C723E2"/>
    <w:rsid w:val="00C75F49"/>
    <w:rsid w:val="00C761EC"/>
    <w:rsid w:val="00C7649B"/>
    <w:rsid w:val="00C80262"/>
    <w:rsid w:val="00C813CE"/>
    <w:rsid w:val="00C82CEC"/>
    <w:rsid w:val="00C84759"/>
    <w:rsid w:val="00C86286"/>
    <w:rsid w:val="00C863A5"/>
    <w:rsid w:val="00C86AF7"/>
    <w:rsid w:val="00C876FC"/>
    <w:rsid w:val="00C91E13"/>
    <w:rsid w:val="00C93335"/>
    <w:rsid w:val="00C947CD"/>
    <w:rsid w:val="00C94992"/>
    <w:rsid w:val="00C96105"/>
    <w:rsid w:val="00C964C5"/>
    <w:rsid w:val="00CA0622"/>
    <w:rsid w:val="00CA1D09"/>
    <w:rsid w:val="00CA1E63"/>
    <w:rsid w:val="00CA3D2D"/>
    <w:rsid w:val="00CA3EC2"/>
    <w:rsid w:val="00CA48C9"/>
    <w:rsid w:val="00CA5078"/>
    <w:rsid w:val="00CA5217"/>
    <w:rsid w:val="00CA55F6"/>
    <w:rsid w:val="00CA613C"/>
    <w:rsid w:val="00CB06DB"/>
    <w:rsid w:val="00CB0E6C"/>
    <w:rsid w:val="00CB1B41"/>
    <w:rsid w:val="00CB4485"/>
    <w:rsid w:val="00CB53E7"/>
    <w:rsid w:val="00CB55D1"/>
    <w:rsid w:val="00CB5624"/>
    <w:rsid w:val="00CB666F"/>
    <w:rsid w:val="00CC116D"/>
    <w:rsid w:val="00CC1222"/>
    <w:rsid w:val="00CC1A53"/>
    <w:rsid w:val="00CC2D9B"/>
    <w:rsid w:val="00CC331F"/>
    <w:rsid w:val="00CC33F3"/>
    <w:rsid w:val="00CC5178"/>
    <w:rsid w:val="00CC6295"/>
    <w:rsid w:val="00CC67E0"/>
    <w:rsid w:val="00CD1220"/>
    <w:rsid w:val="00CD125D"/>
    <w:rsid w:val="00CD418B"/>
    <w:rsid w:val="00CD61A8"/>
    <w:rsid w:val="00CD71F3"/>
    <w:rsid w:val="00CD79DB"/>
    <w:rsid w:val="00CD7B75"/>
    <w:rsid w:val="00CE0EF6"/>
    <w:rsid w:val="00CE238C"/>
    <w:rsid w:val="00CE3C3D"/>
    <w:rsid w:val="00CE73B9"/>
    <w:rsid w:val="00CE792F"/>
    <w:rsid w:val="00CF0BFA"/>
    <w:rsid w:val="00CF0E7C"/>
    <w:rsid w:val="00CF1260"/>
    <w:rsid w:val="00CF3317"/>
    <w:rsid w:val="00CF4B04"/>
    <w:rsid w:val="00CF62DF"/>
    <w:rsid w:val="00CF7FBA"/>
    <w:rsid w:val="00D001A7"/>
    <w:rsid w:val="00D01B16"/>
    <w:rsid w:val="00D023D9"/>
    <w:rsid w:val="00D0412D"/>
    <w:rsid w:val="00D045DB"/>
    <w:rsid w:val="00D05A48"/>
    <w:rsid w:val="00D0720C"/>
    <w:rsid w:val="00D14E81"/>
    <w:rsid w:val="00D1575E"/>
    <w:rsid w:val="00D1665E"/>
    <w:rsid w:val="00D16AC9"/>
    <w:rsid w:val="00D203DD"/>
    <w:rsid w:val="00D2140C"/>
    <w:rsid w:val="00D21596"/>
    <w:rsid w:val="00D2178D"/>
    <w:rsid w:val="00D2348C"/>
    <w:rsid w:val="00D23BC9"/>
    <w:rsid w:val="00D24AD8"/>
    <w:rsid w:val="00D24EE6"/>
    <w:rsid w:val="00D26776"/>
    <w:rsid w:val="00D268D3"/>
    <w:rsid w:val="00D27F80"/>
    <w:rsid w:val="00D315F0"/>
    <w:rsid w:val="00D31BD4"/>
    <w:rsid w:val="00D366CB"/>
    <w:rsid w:val="00D41E68"/>
    <w:rsid w:val="00D428B6"/>
    <w:rsid w:val="00D438CC"/>
    <w:rsid w:val="00D43AE4"/>
    <w:rsid w:val="00D4469F"/>
    <w:rsid w:val="00D4524E"/>
    <w:rsid w:val="00D45439"/>
    <w:rsid w:val="00D454A7"/>
    <w:rsid w:val="00D46383"/>
    <w:rsid w:val="00D50086"/>
    <w:rsid w:val="00D51C78"/>
    <w:rsid w:val="00D51FCB"/>
    <w:rsid w:val="00D52490"/>
    <w:rsid w:val="00D53B06"/>
    <w:rsid w:val="00D541FC"/>
    <w:rsid w:val="00D55AA4"/>
    <w:rsid w:val="00D568EB"/>
    <w:rsid w:val="00D56A9B"/>
    <w:rsid w:val="00D60B53"/>
    <w:rsid w:val="00D60F52"/>
    <w:rsid w:val="00D6117D"/>
    <w:rsid w:val="00D6186F"/>
    <w:rsid w:val="00D64EAB"/>
    <w:rsid w:val="00D65666"/>
    <w:rsid w:val="00D65DDB"/>
    <w:rsid w:val="00D66F2E"/>
    <w:rsid w:val="00D66F3C"/>
    <w:rsid w:val="00D67924"/>
    <w:rsid w:val="00D71065"/>
    <w:rsid w:val="00D710E7"/>
    <w:rsid w:val="00D7263E"/>
    <w:rsid w:val="00D74A3E"/>
    <w:rsid w:val="00D74B6A"/>
    <w:rsid w:val="00D75848"/>
    <w:rsid w:val="00D80AE9"/>
    <w:rsid w:val="00D82617"/>
    <w:rsid w:val="00D84231"/>
    <w:rsid w:val="00D84673"/>
    <w:rsid w:val="00D84E8C"/>
    <w:rsid w:val="00D8505C"/>
    <w:rsid w:val="00D85B64"/>
    <w:rsid w:val="00D86B18"/>
    <w:rsid w:val="00D86D90"/>
    <w:rsid w:val="00D8758D"/>
    <w:rsid w:val="00D87745"/>
    <w:rsid w:val="00D9076B"/>
    <w:rsid w:val="00D908DA"/>
    <w:rsid w:val="00D90EE2"/>
    <w:rsid w:val="00D911CD"/>
    <w:rsid w:val="00D91D51"/>
    <w:rsid w:val="00D9283B"/>
    <w:rsid w:val="00D93318"/>
    <w:rsid w:val="00D94590"/>
    <w:rsid w:val="00D97F98"/>
    <w:rsid w:val="00DA0182"/>
    <w:rsid w:val="00DA1C33"/>
    <w:rsid w:val="00DA35D4"/>
    <w:rsid w:val="00DA39C7"/>
    <w:rsid w:val="00DA486D"/>
    <w:rsid w:val="00DA641C"/>
    <w:rsid w:val="00DA6764"/>
    <w:rsid w:val="00DA6827"/>
    <w:rsid w:val="00DA777F"/>
    <w:rsid w:val="00DB0023"/>
    <w:rsid w:val="00DB053B"/>
    <w:rsid w:val="00DB0844"/>
    <w:rsid w:val="00DB08BB"/>
    <w:rsid w:val="00DB1238"/>
    <w:rsid w:val="00DB3969"/>
    <w:rsid w:val="00DB5CAF"/>
    <w:rsid w:val="00DB666B"/>
    <w:rsid w:val="00DC20F2"/>
    <w:rsid w:val="00DC313D"/>
    <w:rsid w:val="00DC3282"/>
    <w:rsid w:val="00DC4BC7"/>
    <w:rsid w:val="00DC5DF7"/>
    <w:rsid w:val="00DC7695"/>
    <w:rsid w:val="00DD0ACB"/>
    <w:rsid w:val="00DD1A90"/>
    <w:rsid w:val="00DD23BD"/>
    <w:rsid w:val="00DD3E5A"/>
    <w:rsid w:val="00DD5731"/>
    <w:rsid w:val="00DD57DC"/>
    <w:rsid w:val="00DD5DF5"/>
    <w:rsid w:val="00DD6510"/>
    <w:rsid w:val="00DD74E2"/>
    <w:rsid w:val="00DE00E8"/>
    <w:rsid w:val="00DE2802"/>
    <w:rsid w:val="00DE2833"/>
    <w:rsid w:val="00DE3098"/>
    <w:rsid w:val="00DE41C6"/>
    <w:rsid w:val="00DE47A3"/>
    <w:rsid w:val="00DE4B8D"/>
    <w:rsid w:val="00DE63FC"/>
    <w:rsid w:val="00DE7BAF"/>
    <w:rsid w:val="00DF054E"/>
    <w:rsid w:val="00DF0689"/>
    <w:rsid w:val="00DF11F4"/>
    <w:rsid w:val="00DF42A1"/>
    <w:rsid w:val="00DF4D64"/>
    <w:rsid w:val="00DF4D65"/>
    <w:rsid w:val="00DF6EE0"/>
    <w:rsid w:val="00DF76AF"/>
    <w:rsid w:val="00DF7C67"/>
    <w:rsid w:val="00E014C9"/>
    <w:rsid w:val="00E01666"/>
    <w:rsid w:val="00E01940"/>
    <w:rsid w:val="00E02192"/>
    <w:rsid w:val="00E0230C"/>
    <w:rsid w:val="00E027E0"/>
    <w:rsid w:val="00E03A05"/>
    <w:rsid w:val="00E03CB5"/>
    <w:rsid w:val="00E0477A"/>
    <w:rsid w:val="00E04CFE"/>
    <w:rsid w:val="00E051EE"/>
    <w:rsid w:val="00E07387"/>
    <w:rsid w:val="00E11755"/>
    <w:rsid w:val="00E1251B"/>
    <w:rsid w:val="00E1449C"/>
    <w:rsid w:val="00E14C15"/>
    <w:rsid w:val="00E22374"/>
    <w:rsid w:val="00E22516"/>
    <w:rsid w:val="00E22DC5"/>
    <w:rsid w:val="00E23057"/>
    <w:rsid w:val="00E23370"/>
    <w:rsid w:val="00E23A62"/>
    <w:rsid w:val="00E24A5C"/>
    <w:rsid w:val="00E27F60"/>
    <w:rsid w:val="00E30BB8"/>
    <w:rsid w:val="00E31177"/>
    <w:rsid w:val="00E31528"/>
    <w:rsid w:val="00E3202B"/>
    <w:rsid w:val="00E33877"/>
    <w:rsid w:val="00E33F75"/>
    <w:rsid w:val="00E3652F"/>
    <w:rsid w:val="00E40456"/>
    <w:rsid w:val="00E4067B"/>
    <w:rsid w:val="00E42FBD"/>
    <w:rsid w:val="00E4353F"/>
    <w:rsid w:val="00E43992"/>
    <w:rsid w:val="00E43F50"/>
    <w:rsid w:val="00E44647"/>
    <w:rsid w:val="00E44E9F"/>
    <w:rsid w:val="00E45329"/>
    <w:rsid w:val="00E4705F"/>
    <w:rsid w:val="00E506F4"/>
    <w:rsid w:val="00E51D7F"/>
    <w:rsid w:val="00E5261D"/>
    <w:rsid w:val="00E535A4"/>
    <w:rsid w:val="00E53762"/>
    <w:rsid w:val="00E54072"/>
    <w:rsid w:val="00E553A6"/>
    <w:rsid w:val="00E561D9"/>
    <w:rsid w:val="00E578A9"/>
    <w:rsid w:val="00E61243"/>
    <w:rsid w:val="00E618D4"/>
    <w:rsid w:val="00E64005"/>
    <w:rsid w:val="00E6489A"/>
    <w:rsid w:val="00E655DF"/>
    <w:rsid w:val="00E65FD0"/>
    <w:rsid w:val="00E66AAC"/>
    <w:rsid w:val="00E70A86"/>
    <w:rsid w:val="00E7240E"/>
    <w:rsid w:val="00E73BC1"/>
    <w:rsid w:val="00E73CB5"/>
    <w:rsid w:val="00E740F8"/>
    <w:rsid w:val="00E746C5"/>
    <w:rsid w:val="00E7677E"/>
    <w:rsid w:val="00E76B2A"/>
    <w:rsid w:val="00E76B41"/>
    <w:rsid w:val="00E76C34"/>
    <w:rsid w:val="00E773AE"/>
    <w:rsid w:val="00E77534"/>
    <w:rsid w:val="00E77E02"/>
    <w:rsid w:val="00E81A88"/>
    <w:rsid w:val="00E8316F"/>
    <w:rsid w:val="00E85454"/>
    <w:rsid w:val="00E90A25"/>
    <w:rsid w:val="00E914D0"/>
    <w:rsid w:val="00E915DC"/>
    <w:rsid w:val="00E91A4A"/>
    <w:rsid w:val="00E928BA"/>
    <w:rsid w:val="00E93604"/>
    <w:rsid w:val="00E942A0"/>
    <w:rsid w:val="00E95564"/>
    <w:rsid w:val="00E97046"/>
    <w:rsid w:val="00EA2885"/>
    <w:rsid w:val="00EA42B5"/>
    <w:rsid w:val="00EA506D"/>
    <w:rsid w:val="00EA5093"/>
    <w:rsid w:val="00EA565D"/>
    <w:rsid w:val="00EA59A3"/>
    <w:rsid w:val="00EA5E7C"/>
    <w:rsid w:val="00EA6B41"/>
    <w:rsid w:val="00EB0791"/>
    <w:rsid w:val="00EB179A"/>
    <w:rsid w:val="00EB1D78"/>
    <w:rsid w:val="00EB44F8"/>
    <w:rsid w:val="00EB54B2"/>
    <w:rsid w:val="00EB68B2"/>
    <w:rsid w:val="00EB6ABA"/>
    <w:rsid w:val="00EB6D0C"/>
    <w:rsid w:val="00EC0465"/>
    <w:rsid w:val="00EC0CA2"/>
    <w:rsid w:val="00EC0E4B"/>
    <w:rsid w:val="00EC1984"/>
    <w:rsid w:val="00EC4E16"/>
    <w:rsid w:val="00EC54CE"/>
    <w:rsid w:val="00EC5B0A"/>
    <w:rsid w:val="00ED1C0F"/>
    <w:rsid w:val="00ED211B"/>
    <w:rsid w:val="00ED35BD"/>
    <w:rsid w:val="00ED5C24"/>
    <w:rsid w:val="00ED69CD"/>
    <w:rsid w:val="00EE0670"/>
    <w:rsid w:val="00EE0978"/>
    <w:rsid w:val="00EE0A06"/>
    <w:rsid w:val="00EE0C59"/>
    <w:rsid w:val="00EE1AC5"/>
    <w:rsid w:val="00EE216F"/>
    <w:rsid w:val="00EE26D7"/>
    <w:rsid w:val="00EE4A04"/>
    <w:rsid w:val="00EE5209"/>
    <w:rsid w:val="00EE5A5D"/>
    <w:rsid w:val="00EE5D06"/>
    <w:rsid w:val="00EE6A26"/>
    <w:rsid w:val="00EE7A27"/>
    <w:rsid w:val="00EF0F76"/>
    <w:rsid w:val="00EF1656"/>
    <w:rsid w:val="00EF1674"/>
    <w:rsid w:val="00EF1F0C"/>
    <w:rsid w:val="00EF2556"/>
    <w:rsid w:val="00EF27FA"/>
    <w:rsid w:val="00EF28D6"/>
    <w:rsid w:val="00EF31D9"/>
    <w:rsid w:val="00EF605D"/>
    <w:rsid w:val="00EF754F"/>
    <w:rsid w:val="00EF770F"/>
    <w:rsid w:val="00EF7C0E"/>
    <w:rsid w:val="00F01C2F"/>
    <w:rsid w:val="00F02178"/>
    <w:rsid w:val="00F021B8"/>
    <w:rsid w:val="00F02AB1"/>
    <w:rsid w:val="00F0463C"/>
    <w:rsid w:val="00F06FEB"/>
    <w:rsid w:val="00F11317"/>
    <w:rsid w:val="00F136FB"/>
    <w:rsid w:val="00F14368"/>
    <w:rsid w:val="00F14804"/>
    <w:rsid w:val="00F1489C"/>
    <w:rsid w:val="00F148DC"/>
    <w:rsid w:val="00F15041"/>
    <w:rsid w:val="00F15332"/>
    <w:rsid w:val="00F158AA"/>
    <w:rsid w:val="00F163ED"/>
    <w:rsid w:val="00F16ABE"/>
    <w:rsid w:val="00F20887"/>
    <w:rsid w:val="00F20C95"/>
    <w:rsid w:val="00F20EBB"/>
    <w:rsid w:val="00F22779"/>
    <w:rsid w:val="00F22BA4"/>
    <w:rsid w:val="00F22EF2"/>
    <w:rsid w:val="00F247E9"/>
    <w:rsid w:val="00F252C9"/>
    <w:rsid w:val="00F25962"/>
    <w:rsid w:val="00F26AAF"/>
    <w:rsid w:val="00F27B39"/>
    <w:rsid w:val="00F309A5"/>
    <w:rsid w:val="00F31311"/>
    <w:rsid w:val="00F31B17"/>
    <w:rsid w:val="00F324D1"/>
    <w:rsid w:val="00F33164"/>
    <w:rsid w:val="00F34ADD"/>
    <w:rsid w:val="00F34F11"/>
    <w:rsid w:val="00F34F65"/>
    <w:rsid w:val="00F35E97"/>
    <w:rsid w:val="00F36E70"/>
    <w:rsid w:val="00F405E6"/>
    <w:rsid w:val="00F40838"/>
    <w:rsid w:val="00F40D64"/>
    <w:rsid w:val="00F41021"/>
    <w:rsid w:val="00F43799"/>
    <w:rsid w:val="00F47F1E"/>
    <w:rsid w:val="00F503F4"/>
    <w:rsid w:val="00F51D96"/>
    <w:rsid w:val="00F52434"/>
    <w:rsid w:val="00F52EB8"/>
    <w:rsid w:val="00F551EC"/>
    <w:rsid w:val="00F5535B"/>
    <w:rsid w:val="00F55C09"/>
    <w:rsid w:val="00F569DE"/>
    <w:rsid w:val="00F570E6"/>
    <w:rsid w:val="00F60089"/>
    <w:rsid w:val="00F601F3"/>
    <w:rsid w:val="00F60C1D"/>
    <w:rsid w:val="00F627DA"/>
    <w:rsid w:val="00F62CDD"/>
    <w:rsid w:val="00F63BFF"/>
    <w:rsid w:val="00F64953"/>
    <w:rsid w:val="00F70B39"/>
    <w:rsid w:val="00F71150"/>
    <w:rsid w:val="00F71DE2"/>
    <w:rsid w:val="00F73352"/>
    <w:rsid w:val="00F73E62"/>
    <w:rsid w:val="00F753E6"/>
    <w:rsid w:val="00F75911"/>
    <w:rsid w:val="00F813AA"/>
    <w:rsid w:val="00F845D8"/>
    <w:rsid w:val="00F84D92"/>
    <w:rsid w:val="00F85998"/>
    <w:rsid w:val="00F86198"/>
    <w:rsid w:val="00F874A4"/>
    <w:rsid w:val="00F90A51"/>
    <w:rsid w:val="00F90CBB"/>
    <w:rsid w:val="00F914C8"/>
    <w:rsid w:val="00F91A82"/>
    <w:rsid w:val="00F91C61"/>
    <w:rsid w:val="00F93A80"/>
    <w:rsid w:val="00F9419D"/>
    <w:rsid w:val="00F97481"/>
    <w:rsid w:val="00F978B1"/>
    <w:rsid w:val="00FA08BF"/>
    <w:rsid w:val="00FA0D83"/>
    <w:rsid w:val="00FA2507"/>
    <w:rsid w:val="00FA3B0D"/>
    <w:rsid w:val="00FA4350"/>
    <w:rsid w:val="00FA44CE"/>
    <w:rsid w:val="00FA46CA"/>
    <w:rsid w:val="00FA4E4E"/>
    <w:rsid w:val="00FA5522"/>
    <w:rsid w:val="00FB0659"/>
    <w:rsid w:val="00FB1605"/>
    <w:rsid w:val="00FB16F1"/>
    <w:rsid w:val="00FB190E"/>
    <w:rsid w:val="00FB1E30"/>
    <w:rsid w:val="00FB2171"/>
    <w:rsid w:val="00FB2455"/>
    <w:rsid w:val="00FB320A"/>
    <w:rsid w:val="00FB3C20"/>
    <w:rsid w:val="00FB5D8E"/>
    <w:rsid w:val="00FB6A7E"/>
    <w:rsid w:val="00FC2754"/>
    <w:rsid w:val="00FC3AEB"/>
    <w:rsid w:val="00FC510A"/>
    <w:rsid w:val="00FC5301"/>
    <w:rsid w:val="00FC5753"/>
    <w:rsid w:val="00FC76A2"/>
    <w:rsid w:val="00FD0E6F"/>
    <w:rsid w:val="00FD4453"/>
    <w:rsid w:val="00FD4765"/>
    <w:rsid w:val="00FD5158"/>
    <w:rsid w:val="00FD76BF"/>
    <w:rsid w:val="00FE1559"/>
    <w:rsid w:val="00FE39CE"/>
    <w:rsid w:val="00FE3CFB"/>
    <w:rsid w:val="00FF249B"/>
    <w:rsid w:val="00FF4898"/>
    <w:rsid w:val="00FF663A"/>
    <w:rsid w:val="00FF6A60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663D5"/>
  <w15:chartTrackingRefBased/>
  <w15:docId w15:val="{0DBF7D1C-E5ED-49CA-B73C-946E63D6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E02"/>
    <w:pPr>
      <w:spacing w:after="120" w:line="300" w:lineRule="exact"/>
    </w:pPr>
    <w:rPr>
      <w:rFonts w:ascii="Calibri" w:hAnsi="Calibri" w:cs="Calibri"/>
      <w:sz w:val="22"/>
      <w:szCs w:val="22"/>
      <w:lang w:val="fo-FO" w:eastAsia="en-US"/>
    </w:rPr>
  </w:style>
  <w:style w:type="paragraph" w:styleId="Overskrift1">
    <w:name w:val="heading 1"/>
    <w:basedOn w:val="Normal"/>
    <w:next w:val="Normal"/>
    <w:qFormat/>
    <w:rsid w:val="00E77E02"/>
    <w:pPr>
      <w:keepNext/>
      <w:outlineLvl w:val="0"/>
    </w:pPr>
    <w:rPr>
      <w:rFonts w:ascii="Calibri Light" w:hAnsi="Calibri Light" w:cs="Calibri Light"/>
      <w:color w:val="1F4E79"/>
      <w:sz w:val="40"/>
      <w:szCs w:val="4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6E14"/>
    <w:pPr>
      <w:keepNext/>
      <w:keepLines/>
      <w:spacing w:before="40" w:after="0" w:line="259" w:lineRule="auto"/>
      <w:outlineLvl w:val="1"/>
    </w:pPr>
    <w:rPr>
      <w:rFonts w:ascii="Calibri Light" w:hAnsi="Calibri Light" w:cs="Times New Roman"/>
      <w:color w:val="2F5496"/>
      <w:sz w:val="26"/>
      <w:szCs w:val="26"/>
      <w:lang w:val="da-DK"/>
    </w:rPr>
  </w:style>
  <w:style w:type="paragraph" w:styleId="Overskrift3">
    <w:name w:val="heading 3"/>
    <w:basedOn w:val="Normal"/>
    <w:next w:val="Normal"/>
    <w:qFormat/>
    <w:rsid w:val="00666D07"/>
    <w:pPr>
      <w:keepNext/>
      <w:spacing w:before="360"/>
      <w:ind w:left="142"/>
      <w:outlineLvl w:val="2"/>
    </w:pPr>
    <w:rPr>
      <w:rFonts w:ascii="Calibri Light" w:hAnsi="Calibri Light" w:cs="Calibri Light"/>
      <w:bCs/>
      <w:color w:val="2E74B5"/>
      <w:sz w:val="32"/>
      <w:szCs w:val="32"/>
      <w:lang w:eastAsia="da-DK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970B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Overskrift5">
    <w:name w:val="heading 5"/>
    <w:basedOn w:val="Overskrift2"/>
    <w:next w:val="Normal"/>
    <w:qFormat/>
    <w:rsid w:val="00666D07"/>
    <w:pPr>
      <w:ind w:left="142"/>
      <w:outlineLvl w:val="4"/>
    </w:pPr>
    <w:rPr>
      <w:lang w:val="fo-FO"/>
    </w:rPr>
  </w:style>
  <w:style w:type="paragraph" w:styleId="Overskrift6">
    <w:name w:val="heading 6"/>
    <w:basedOn w:val="Normal"/>
    <w:next w:val="Normal"/>
    <w:qFormat/>
    <w:rsid w:val="00617E4E"/>
    <w:pPr>
      <w:keepNext/>
      <w:ind w:left="360"/>
      <w:jc w:val="both"/>
      <w:outlineLvl w:val="5"/>
    </w:pPr>
    <w:rPr>
      <w:bCs/>
      <w:u w:val="single"/>
    </w:rPr>
  </w:style>
  <w:style w:type="paragraph" w:styleId="Overskrift7">
    <w:name w:val="heading 7"/>
    <w:basedOn w:val="Normal"/>
    <w:next w:val="Normal"/>
    <w:qFormat/>
    <w:rsid w:val="00617E4E"/>
    <w:pPr>
      <w:keepNext/>
      <w:ind w:left="360"/>
      <w:outlineLvl w:val="6"/>
    </w:pPr>
    <w:rPr>
      <w:bCs/>
      <w:u w:val="single"/>
    </w:rPr>
  </w:style>
  <w:style w:type="paragraph" w:styleId="Overskrift8">
    <w:name w:val="heading 8"/>
    <w:basedOn w:val="Normal"/>
    <w:next w:val="Normal"/>
    <w:qFormat/>
    <w:rsid w:val="00617E4E"/>
    <w:pPr>
      <w:keepNext/>
      <w:outlineLvl w:val="7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paragraph" w:styleId="Sidefod">
    <w:name w:val="foot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character" w:styleId="Sidetal">
    <w:name w:val="page number"/>
    <w:basedOn w:val="Standardskrifttypeiafsnit"/>
    <w:rsid w:val="00617E4E"/>
  </w:style>
  <w:style w:type="paragraph" w:styleId="Brdtekst">
    <w:name w:val="Body Text"/>
    <w:basedOn w:val="Normal"/>
    <w:rsid w:val="00617E4E"/>
    <w:pPr>
      <w:jc w:val="both"/>
    </w:pPr>
    <w:rPr>
      <w:szCs w:val="24"/>
      <w:lang w:eastAsia="da-DK"/>
    </w:rPr>
  </w:style>
  <w:style w:type="character" w:styleId="Hyperlink">
    <w:name w:val="Hyperlink"/>
    <w:rsid w:val="00617E4E"/>
    <w:rPr>
      <w:color w:val="0000FF"/>
      <w:u w:val="single"/>
    </w:rPr>
  </w:style>
  <w:style w:type="paragraph" w:styleId="Brdtekstindrykning">
    <w:name w:val="Body Text Indent"/>
    <w:basedOn w:val="Normal"/>
    <w:rsid w:val="00617E4E"/>
    <w:pPr>
      <w:ind w:left="-1134"/>
      <w:jc w:val="both"/>
    </w:pPr>
    <w:rPr>
      <w:rFonts w:ascii="CG Times" w:hAnsi="CG Times"/>
      <w:i/>
      <w:szCs w:val="24"/>
      <w:lang w:eastAsia="da-DK"/>
    </w:rPr>
  </w:style>
  <w:style w:type="paragraph" w:styleId="Brdtekstindrykning2">
    <w:name w:val="Body Text Indent 2"/>
    <w:basedOn w:val="Normal"/>
    <w:rsid w:val="00617E4E"/>
    <w:pPr>
      <w:tabs>
        <w:tab w:val="left" w:pos="1080"/>
      </w:tabs>
      <w:ind w:left="720"/>
      <w:jc w:val="both"/>
    </w:pPr>
  </w:style>
  <w:style w:type="paragraph" w:styleId="Brdtekstindrykning3">
    <w:name w:val="Body Text Indent 3"/>
    <w:basedOn w:val="Normal"/>
    <w:rsid w:val="00617E4E"/>
    <w:pPr>
      <w:ind w:left="1560" w:hanging="480"/>
    </w:pPr>
  </w:style>
  <w:style w:type="paragraph" w:styleId="Slutnotetekst">
    <w:name w:val="endnote text"/>
    <w:basedOn w:val="Normal"/>
    <w:semiHidden/>
    <w:rsid w:val="00617E4E"/>
    <w:rPr>
      <w:sz w:val="20"/>
    </w:rPr>
  </w:style>
  <w:style w:type="character" w:styleId="Slutnotehenvisning">
    <w:name w:val="endnote reference"/>
    <w:semiHidden/>
    <w:rsid w:val="00617E4E"/>
    <w:rPr>
      <w:vertAlign w:val="superscript"/>
    </w:rPr>
  </w:style>
  <w:style w:type="paragraph" w:styleId="Markeringsbobletekst">
    <w:name w:val="Balloon Text"/>
    <w:basedOn w:val="Normal"/>
    <w:semiHidden/>
    <w:rsid w:val="00617E4E"/>
    <w:rPr>
      <w:rFonts w:ascii="Tahoma" w:hAnsi="Tahoma" w:cs="Tahoma"/>
      <w:sz w:val="16"/>
      <w:szCs w:val="16"/>
    </w:rPr>
  </w:style>
  <w:style w:type="character" w:styleId="BesgtLink">
    <w:name w:val="FollowedHyperlink"/>
    <w:aliases w:val="BesøgtHyperlink"/>
    <w:rsid w:val="00BD5C85"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A16E14"/>
    <w:rPr>
      <w:rFonts w:ascii="Calibri Light" w:hAnsi="Calibri Light"/>
      <w:color w:val="2F5496"/>
      <w:sz w:val="26"/>
      <w:szCs w:val="26"/>
      <w:lang w:eastAsia="en-US"/>
    </w:rPr>
  </w:style>
  <w:style w:type="numbering" w:customStyle="1" w:styleId="Punktuppstilling">
    <w:name w:val="Punktuppstilling"/>
    <w:basedOn w:val="Ingenoversigt"/>
    <w:uiPriority w:val="99"/>
    <w:rsid w:val="00DB1238"/>
    <w:pPr>
      <w:numPr>
        <w:numId w:val="10"/>
      </w:numPr>
    </w:pPr>
  </w:style>
  <w:style w:type="paragraph" w:styleId="Listeafsnit">
    <w:name w:val="List Paragraph"/>
    <w:basedOn w:val="Normal"/>
    <w:uiPriority w:val="34"/>
    <w:qFormat/>
    <w:rsid w:val="00DB1238"/>
    <w:pPr>
      <w:numPr>
        <w:numId w:val="11"/>
      </w:numPr>
      <w:spacing w:before="480" w:after="240" w:line="240" w:lineRule="auto"/>
      <w:contextualSpacing/>
    </w:pPr>
    <w:rPr>
      <w:rFonts w:eastAsia="Calibri" w:cs="Times New Roman"/>
      <w:szCs w:val="18"/>
    </w:rPr>
  </w:style>
  <w:style w:type="character" w:customStyle="1" w:styleId="Overskrift4Tegn">
    <w:name w:val="Overskrift 4 Tegn"/>
    <w:link w:val="Overskrift4"/>
    <w:semiHidden/>
    <w:rsid w:val="000970BD"/>
    <w:rPr>
      <w:rFonts w:ascii="Calibri" w:eastAsia="Times New Roman" w:hAnsi="Calibri" w:cs="Times New Roman"/>
      <w:b/>
      <w:bCs/>
      <w:sz w:val="28"/>
      <w:szCs w:val="28"/>
      <w:lang w:val="fo-FO" w:eastAsia="en-US"/>
    </w:rPr>
  </w:style>
  <w:style w:type="character" w:styleId="Kommentarhenvisning">
    <w:name w:val="annotation reference"/>
    <w:rsid w:val="00D55AA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55AA4"/>
    <w:rPr>
      <w:sz w:val="20"/>
      <w:szCs w:val="20"/>
    </w:rPr>
  </w:style>
  <w:style w:type="character" w:customStyle="1" w:styleId="KommentartekstTegn">
    <w:name w:val="Kommentartekst Tegn"/>
    <w:link w:val="Kommentartekst"/>
    <w:rsid w:val="00D55AA4"/>
    <w:rPr>
      <w:rFonts w:ascii="Calibri" w:hAnsi="Calibri" w:cs="Calibri"/>
      <w:lang w:val="fo-FO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D55AA4"/>
    <w:rPr>
      <w:b/>
      <w:bCs/>
    </w:rPr>
  </w:style>
  <w:style w:type="character" w:customStyle="1" w:styleId="KommentaremneTegn">
    <w:name w:val="Kommentaremne Tegn"/>
    <w:link w:val="Kommentaremne"/>
    <w:rsid w:val="00D55AA4"/>
    <w:rPr>
      <w:rFonts w:ascii="Calibri" w:hAnsi="Calibri" w:cs="Calibri"/>
      <w:b/>
      <w:bCs/>
      <w:lang w:val="fo-FO" w:eastAsia="en-US"/>
    </w:rPr>
  </w:style>
  <w:style w:type="paragraph" w:styleId="Korrektur">
    <w:name w:val="Revision"/>
    <w:hidden/>
    <w:uiPriority w:val="99"/>
    <w:semiHidden/>
    <w:rsid w:val="00367B19"/>
    <w:rPr>
      <w:rFonts w:ascii="Calibri" w:hAnsi="Calibri" w:cs="Calibri"/>
      <w:sz w:val="22"/>
      <w:szCs w:val="22"/>
      <w:lang w:val="fo-FO" w:eastAsia="en-US"/>
    </w:rPr>
  </w:style>
  <w:style w:type="paragraph" w:styleId="NormalWeb">
    <w:name w:val="Normal (Web)"/>
    <w:basedOn w:val="Normal"/>
    <w:uiPriority w:val="99"/>
    <w:unhideWhenUsed/>
    <w:rsid w:val="00A671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table" w:styleId="Tabel-Gitter">
    <w:name w:val="Table Grid"/>
    <w:basedOn w:val="Tabel-Normal"/>
    <w:rsid w:val="0027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71E18"/>
    <w:rPr>
      <w:color w:val="605E5C"/>
      <w:shd w:val="clear" w:color="auto" w:fill="E1DFDD"/>
    </w:rPr>
  </w:style>
  <w:style w:type="paragraph" w:customStyle="1" w:styleId="paragraftekst0">
    <w:name w:val="paragraftekst0"/>
    <w:basedOn w:val="Normal"/>
    <w:rsid w:val="00D66F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customStyle="1" w:styleId="nummer">
    <w:name w:val="nummer"/>
    <w:basedOn w:val="Normal"/>
    <w:rsid w:val="00D66F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customStyle="1" w:styleId="paragraftekst">
    <w:name w:val="paragraftekst"/>
    <w:basedOn w:val="Normal"/>
    <w:rsid w:val="000812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customStyle="1" w:styleId="kapiteloverskrift">
    <w:name w:val="kapiteloverskrift"/>
    <w:basedOn w:val="Normal"/>
    <w:rsid w:val="005E2E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customStyle="1" w:styleId="stk">
    <w:name w:val="stk"/>
    <w:basedOn w:val="Normal"/>
    <w:rsid w:val="005E2E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gir.fo/Kunngerd/27-fra-23-04-2010-um-felags-reglur-fyri-yrkisutbugvinga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gir.fo/Logtingslog/94-fra-29-12-1998-um-yrkisutbugvingar-sum-seinast-broytt-vid-logtingslog-nr-15-fra-16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yrkisdepilin@yrkisdepilin.f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rkisdepilin.fo/til-laeruplass/gerst-laeruplass/regluger%C3%B0-um-go%C3%B0kenning-av-laeruplassu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rkisdepilin.fo/Files/Files/Namsskipan/N%C3%A1msskipan%20fyri%20bilsmi%C3%B0%C3%BAtb%C3%BAgvingina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gir.fo/Kunngerd/81-fra-03-06-2013-um-bilsmidutbugv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50872\My%20Documents\Brugerdefinerede%20Office-skabeloner\NOTTAT%20Y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A881DCDA8E1043A4D97E3EB878B990" ma:contentTypeVersion="11" ma:contentTypeDescription="Opret et nyt dokument." ma:contentTypeScope="" ma:versionID="e8b990db0f818027d4b1b30b4e691c95">
  <xsd:schema xmlns:xsd="http://www.w3.org/2001/XMLSchema" xmlns:xs="http://www.w3.org/2001/XMLSchema" xmlns:p="http://schemas.microsoft.com/office/2006/metadata/properties" xmlns:ns2="91a9ccee-a3ed-4d9a-bc7a-9ccbd6011dbd" xmlns:ns3="b0f739bb-b737-4ee2-a1d7-1b6ef331b66c" targetNamespace="http://schemas.microsoft.com/office/2006/metadata/properties" ma:root="true" ma:fieldsID="a1bc4c71f55c152f972946f4d2aeb277" ns2:_="" ns3:_="">
    <xsd:import namespace="91a9ccee-a3ed-4d9a-bc7a-9ccbd6011dbd"/>
    <xsd:import namespace="b0f739bb-b737-4ee2-a1d7-1b6ef331b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9ccee-a3ed-4d9a-bc7a-9ccbd601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739bb-b737-4ee2-a1d7-1b6ef331b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A8239-F5BF-45CC-8E66-DE72520FF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033DD-F528-4FD0-9CEA-10CC7765C5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DF19A7-D1E9-4FF0-A466-9875094E4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EE2D20-842C-48F7-AE71-B47F4182D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9ccee-a3ed-4d9a-bc7a-9ccbd6011dbd"/>
    <ds:schemaRef ds:uri="b0f739bb-b737-4ee2-a1d7-1b6ef331b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NOTTAT YD</Template>
  <TotalTime>170</TotalTime>
  <Pages>6</Pages>
  <Words>1203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Endamál</vt:lpstr>
    </vt:vector>
  </TitlesOfParts>
  <Company>MMR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Endamál</dc:title>
  <dc:subject/>
  <dc:creator>Hjørdis Zachariassen</dc:creator>
  <cp:keywords/>
  <dc:description/>
  <cp:lastModifiedBy>Annika Larsen Black</cp:lastModifiedBy>
  <cp:revision>76</cp:revision>
  <cp:lastPrinted>2023-06-07T11:18:00Z</cp:lastPrinted>
  <dcterms:created xsi:type="dcterms:W3CDTF">2023-06-28T09:44:00Z</dcterms:created>
  <dcterms:modified xsi:type="dcterms:W3CDTF">2023-06-28T12:33:00Z</dcterms:modified>
</cp:coreProperties>
</file>